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B6" w:rsidRPr="00AB4FB4" w:rsidRDefault="006D4583" w:rsidP="0018540A">
      <w:pPr>
        <w:spacing w:after="0" w:line="240" w:lineRule="auto"/>
        <w:jc w:val="center"/>
      </w:pPr>
      <w:r w:rsidRPr="00AB4FB4">
        <w:t>Speec</w:t>
      </w:r>
      <w:r w:rsidR="005965B6" w:rsidRPr="00AB4FB4">
        <w:t>h Language Therapy Progress Note</w:t>
      </w:r>
    </w:p>
    <w:p w:rsidR="0018540A" w:rsidRPr="00AB4FB4" w:rsidRDefault="0018540A" w:rsidP="0018540A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70"/>
        <w:gridCol w:w="540"/>
        <w:gridCol w:w="2790"/>
        <w:gridCol w:w="1620"/>
        <w:gridCol w:w="630"/>
        <w:gridCol w:w="360"/>
        <w:gridCol w:w="540"/>
        <w:gridCol w:w="3168"/>
      </w:tblGrid>
      <w:tr w:rsidR="0018540A" w:rsidRPr="00AB4FB4" w:rsidTr="00CB60B5"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5965B6" w:rsidRPr="00AB4FB4" w:rsidRDefault="005965B6" w:rsidP="005965B6">
            <w:r w:rsidRPr="00AB4FB4">
              <w:t>Student:</w:t>
            </w:r>
          </w:p>
        </w:tc>
        <w:sdt>
          <w:sdtPr>
            <w:id w:val="1204060890"/>
            <w:placeholder>
              <w:docPart w:val="2FF23F37E5F44CE58D371A232CC918E3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</w:tcPr>
              <w:p w:rsidR="005965B6" w:rsidRPr="00AB4FB4" w:rsidRDefault="00671A0B" w:rsidP="00671A0B">
                <w:r>
                  <w:rPr>
                    <w:rStyle w:val="PlaceholderText"/>
                  </w:rPr>
                  <w:t>Last name, First name</w:t>
                </w:r>
                <w:r w:rsidRPr="0035799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5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965B6" w:rsidRPr="00AB4FB4" w:rsidRDefault="0018540A" w:rsidP="005965B6">
            <w:r w:rsidRPr="00AB4FB4">
              <w:t>Month/Year:</w:t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5B6" w:rsidRPr="00AB4FB4" w:rsidRDefault="005965B6" w:rsidP="005965B6"/>
        </w:tc>
      </w:tr>
      <w:tr w:rsidR="0018540A" w:rsidRPr="00AB4FB4" w:rsidTr="0018540A"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5B6" w:rsidRPr="00AB4FB4" w:rsidRDefault="005965B6" w:rsidP="005965B6">
            <w:r w:rsidRPr="00AB4FB4">
              <w:t>WVEIS #:</w:t>
            </w:r>
          </w:p>
        </w:tc>
        <w:sdt>
          <w:sdtPr>
            <w:id w:val="1396785481"/>
            <w:placeholder>
              <w:docPart w:val="7BE8A46527E94FA48003EE54914B649B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965B6" w:rsidRPr="00AB4FB4" w:rsidRDefault="00671A0B" w:rsidP="00124E83">
                <w:r w:rsidRPr="003579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5B6" w:rsidRPr="00AB4FB4" w:rsidRDefault="0018540A" w:rsidP="005965B6">
            <w:r w:rsidRPr="00AB4FB4">
              <w:t>School:</w:t>
            </w:r>
          </w:p>
        </w:tc>
        <w:sdt>
          <w:sdtPr>
            <w:id w:val="714629029"/>
            <w:placeholder>
              <w:docPart w:val="78074783D18040559F978E7480E466FB"/>
            </w:placeholder>
            <w:showingPlcHdr/>
            <w:text/>
          </w:sdtPr>
          <w:sdtEndPr/>
          <w:sdtContent>
            <w:tc>
              <w:tcPr>
                <w:tcW w:w="37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5965B6" w:rsidRPr="00AB4FB4" w:rsidRDefault="00671A0B" w:rsidP="00124E83">
                <w:r w:rsidRPr="003579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540A" w:rsidRPr="00AB4FB4" w:rsidTr="00467BFB"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5B6" w:rsidRPr="00AB4FB4" w:rsidRDefault="005965B6" w:rsidP="005965B6">
            <w:r w:rsidRPr="00AB4FB4">
              <w:t>Medicaid #</w:t>
            </w:r>
          </w:p>
        </w:tc>
        <w:sdt>
          <w:sdtPr>
            <w:id w:val="-461190873"/>
            <w:placeholder>
              <w:docPart w:val="49766F5D02B341849820A726EC356F9E"/>
            </w:placeholder>
            <w:showingPlcHdr/>
            <w:text/>
          </w:sdtPr>
          <w:sdtEndPr/>
          <w:sdtContent>
            <w:tc>
              <w:tcPr>
                <w:tcW w:w="495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65B6" w:rsidRPr="00AB4FB4" w:rsidRDefault="00671A0B" w:rsidP="00124E83">
                <w:r w:rsidRPr="003579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965B6" w:rsidRPr="00AB4FB4" w:rsidRDefault="0018540A" w:rsidP="005965B6">
            <w:r w:rsidRPr="00AB4FB4">
              <w:t>SLP:</w:t>
            </w:r>
          </w:p>
        </w:tc>
        <w:sdt>
          <w:sdtPr>
            <w:id w:val="-2028852895"/>
            <w:placeholder>
              <w:docPart w:val="BD683232E55B42D6ABEEC24791A9C930"/>
            </w:placeholder>
            <w:showingPlcHdr/>
            <w:text/>
          </w:sdtPr>
          <w:sdtEndPr/>
          <w:sdtContent>
            <w:tc>
              <w:tcPr>
                <w:tcW w:w="406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5965B6" w:rsidRPr="00AB4FB4" w:rsidRDefault="00671A0B" w:rsidP="00124E83">
                <w:r w:rsidRPr="003579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540A" w:rsidRPr="00AB4FB4" w:rsidTr="00CB60B5"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18540A" w:rsidRPr="00AB4FB4" w:rsidRDefault="004B5043" w:rsidP="005965B6">
            <w:r>
              <w:t>Diagnosis</w:t>
            </w:r>
            <w:r w:rsidR="00467BFB" w:rsidRPr="00AB4FB4">
              <w:t xml:space="preserve"> Code(s)</w:t>
            </w:r>
            <w:r w:rsidR="0018540A" w:rsidRPr="00AB4FB4">
              <w:t>:</w:t>
            </w:r>
          </w:p>
        </w:tc>
        <w:sdt>
          <w:sdtPr>
            <w:id w:val="497537231"/>
            <w:placeholder>
              <w:docPart w:val="2E8EFFB4275D43A184482F52B9F8A9D4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18540A" w:rsidRPr="00AB4FB4" w:rsidRDefault="00671A0B" w:rsidP="00124E83">
                <w:r w:rsidRPr="003579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1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8540A" w:rsidRPr="00AB4FB4" w:rsidRDefault="00AB4FB4" w:rsidP="00124E83">
            <w:r>
              <w:t>Frequency</w:t>
            </w:r>
            <w:r w:rsidR="00467BFB" w:rsidRPr="00AB4FB4">
              <w:t xml:space="preserve"> of Service: </w:t>
            </w:r>
            <w:sdt>
              <w:sdtPr>
                <w:id w:val="-1334749961"/>
                <w:placeholder>
                  <w:docPart w:val="1DE92CED5BDB4CA99599E0B897F9CDA2"/>
                </w:placeholder>
                <w:showingPlcHdr/>
                <w:text/>
              </w:sdtPr>
              <w:sdtEndPr/>
              <w:sdtContent>
                <w:r w:rsidR="00671A0B" w:rsidRPr="003579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7BFB" w:rsidRPr="00AB4FB4" w:rsidTr="00467BFB">
        <w:trPr>
          <w:trHeight w:val="2060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F8" w:rsidRPr="008B1DF8" w:rsidRDefault="00EE1217" w:rsidP="008B1DF8">
            <w:pPr>
              <w:rPr>
                <w:sz w:val="20"/>
                <w:szCs w:val="20"/>
              </w:rPr>
            </w:pPr>
            <w:r w:rsidRPr="00671A0B">
              <w:rPr>
                <w:sz w:val="20"/>
                <w:szCs w:val="20"/>
              </w:rPr>
              <w:t>Goals:</w:t>
            </w:r>
          </w:p>
          <w:p w:rsidR="00AB4FB4" w:rsidRPr="00671A0B" w:rsidRDefault="00AB4FB4" w:rsidP="00671A0B">
            <w:pPr>
              <w:rPr>
                <w:sz w:val="20"/>
                <w:szCs w:val="20"/>
              </w:rPr>
            </w:pPr>
          </w:p>
          <w:p w:rsidR="00940F1A" w:rsidRPr="00AB4FB4" w:rsidRDefault="00940F1A" w:rsidP="00940F1A"/>
        </w:tc>
      </w:tr>
    </w:tbl>
    <w:p w:rsidR="005965B6" w:rsidRDefault="005965B6" w:rsidP="005965B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520"/>
        <w:gridCol w:w="7398"/>
      </w:tblGrid>
      <w:tr w:rsidR="00D705D6" w:rsidRPr="00677AF4" w:rsidTr="00D705D6"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</w:tcPr>
          <w:p w:rsidR="00D705D6" w:rsidRPr="00CB60B5" w:rsidRDefault="00D705D6" w:rsidP="005965B6">
            <w:r w:rsidRPr="00CB60B5">
              <w:t>Date</w:t>
            </w:r>
          </w:p>
          <w:p w:rsidR="00D705D6" w:rsidRPr="00CB60B5" w:rsidRDefault="00D705D6" w:rsidP="005965B6"/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D705D6" w:rsidRPr="00CB60B5" w:rsidRDefault="00D705D6" w:rsidP="00D705D6">
            <w:r w:rsidRPr="00CB60B5">
              <w:t xml:space="preserve">Type of Contact </w:t>
            </w:r>
          </w:p>
          <w:p w:rsidR="00D705D6" w:rsidRPr="00CB60B5" w:rsidRDefault="00D705D6" w:rsidP="00D705D6">
            <w:r w:rsidRPr="00CB60B5">
              <w:t>Time in/Time out</w:t>
            </w:r>
          </w:p>
        </w:tc>
        <w:tc>
          <w:tcPr>
            <w:tcW w:w="7398" w:type="dxa"/>
            <w:tcBorders>
              <w:top w:val="single" w:sz="12" w:space="0" w:color="auto"/>
              <w:bottom w:val="single" w:sz="12" w:space="0" w:color="auto"/>
            </w:tcBorders>
          </w:tcPr>
          <w:p w:rsidR="00D705D6" w:rsidRPr="00CB60B5" w:rsidRDefault="00D705D6" w:rsidP="005965B6">
            <w:r w:rsidRPr="00CB60B5">
              <w:t>Goal #s  Addressed and Response to Treatment</w:t>
            </w:r>
          </w:p>
          <w:p w:rsidR="00D705D6" w:rsidRPr="00CB60B5" w:rsidRDefault="00D705D6" w:rsidP="005965B6"/>
        </w:tc>
      </w:tr>
      <w:tr w:rsidR="00D705D6" w:rsidRPr="00677AF4" w:rsidTr="00D705D6">
        <w:trPr>
          <w:trHeight w:val="713"/>
        </w:trPr>
        <w:tc>
          <w:tcPr>
            <w:tcW w:w="10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-137650680"/>
              <w:placeholder>
                <w:docPart w:val="3CFEF5880A604FAFB320AAF344FCB35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705D6" w:rsidRPr="00677AF4" w:rsidRDefault="00D705D6" w:rsidP="005965B6">
                <w:pPr>
                  <w:rPr>
                    <w:sz w:val="20"/>
                    <w:szCs w:val="20"/>
                  </w:rPr>
                </w:pPr>
                <w:r w:rsidRPr="00677AF4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sdtContent>
          </w:sdt>
          <w:p w:rsidR="00D705D6" w:rsidRPr="00677AF4" w:rsidRDefault="00D705D6" w:rsidP="00D705D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28145127"/>
            <w:placeholder>
              <w:docPart w:val="D8835EA3E287425D91F6BA4A25A3801C"/>
            </w:placeholder>
            <w:showingPlcHdr/>
            <w:comboBox>
              <w:listItem w:value="Choose an item."/>
              <w:listItem w:displayText="Individual Therapy 92507" w:value="Individual Therapy 92507"/>
              <w:listItem w:displayText="Group Therapy 92508" w:value="Group Therapy 92508"/>
              <w:listItem w:displayText="Eval of Fluency 92521" w:value="Eval of Fluency 92521"/>
              <w:listItem w:displayText="Eval of Speech 92522" w:value="Eval of Speech 92522"/>
              <w:listItem w:displayText="Eval of Lang/Speech 92523" w:value="Eval of Lang/Speech 92523"/>
              <w:listItem w:displayText="Analysis of Voice/Res 92524" w:value="Analysis of Voice/Res 92524"/>
              <w:listItem w:displayText="Student Absent" w:value="Student Absent"/>
              <w:listItem w:displayText="Student Unavailable" w:value="Student Unavailable"/>
              <w:listItem w:displayText="Therapist Absent" w:value="Therapist Absent"/>
              <w:listItem w:displayText="Therapist Unavailable" w:value="Therapist Unavailable"/>
              <w:listItem w:displayText="Holiday" w:value="Holiday"/>
              <w:listItem w:displayText="School Closed" w:value="School Closed"/>
              <w:listItem w:displayText="Early Dismissal" w:value="Early Dismissal"/>
            </w:comboBox>
          </w:sdtPr>
          <w:sdtEndPr/>
          <w:sdtContent>
            <w:tc>
              <w:tcPr>
                <w:tcW w:w="2520" w:type="dxa"/>
                <w:tcBorders>
                  <w:top w:val="single" w:sz="12" w:space="0" w:color="auto"/>
                </w:tcBorders>
              </w:tcPr>
              <w:p w:rsidR="00D705D6" w:rsidRPr="00677AF4" w:rsidRDefault="00D705D6" w:rsidP="005965B6">
                <w:pPr>
                  <w:rPr>
                    <w:sz w:val="20"/>
                    <w:szCs w:val="20"/>
                  </w:rPr>
                </w:pPr>
                <w:r w:rsidRPr="00677AF4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3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1302501313"/>
              <w:placeholder>
                <w:docPart w:val="BBD63A454A3F4431AE995126D63C1719"/>
              </w:placeholder>
              <w:showingPlcHdr/>
              <w:text/>
            </w:sdtPr>
            <w:sdtEndPr/>
            <w:sdtContent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705D6" w:rsidRPr="00940F1A" w:rsidRDefault="00D705D6" w:rsidP="005965B6">
            <w:pPr>
              <w:rPr>
                <w:sz w:val="20"/>
                <w:szCs w:val="20"/>
              </w:rPr>
            </w:pPr>
          </w:p>
          <w:p w:rsidR="009765F4" w:rsidRDefault="009765F4" w:rsidP="00677AF4">
            <w:pPr>
              <w:rPr>
                <w:sz w:val="20"/>
                <w:szCs w:val="20"/>
              </w:rPr>
            </w:pPr>
          </w:p>
          <w:p w:rsidR="009765F4" w:rsidRPr="00940F1A" w:rsidRDefault="009765F4" w:rsidP="00677AF4">
            <w:pPr>
              <w:rPr>
                <w:sz w:val="20"/>
                <w:szCs w:val="20"/>
              </w:rPr>
            </w:pPr>
          </w:p>
          <w:p w:rsidR="00D705D6" w:rsidRPr="00940F1A" w:rsidRDefault="00D705D6" w:rsidP="005A7DF7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 xml:space="preserve">Plan for next session: </w:t>
            </w:r>
            <w:sdt>
              <w:sdtPr>
                <w:rPr>
                  <w:sz w:val="20"/>
                  <w:szCs w:val="20"/>
                </w:rPr>
                <w:id w:val="325632719"/>
                <w:placeholder>
                  <w:docPart w:val="77AC176B0C5040238263E7C5E6740CE8"/>
                </w:placeholder>
                <w:showingPlcHdr/>
                <w:comboBox>
                  <w:listItem w:value="Choose an item."/>
                  <w:listItem w:displayText="Continue current goals" w:value="Continue current goals"/>
                  <w:listItem w:displayText="Other ________________" w:value="Other ________________"/>
                </w:comboBox>
              </w:sdtPr>
              <w:sdtEndPr/>
              <w:sdtContent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D705D6" w:rsidRPr="00940F1A" w:rsidRDefault="00D705D6" w:rsidP="005A7DF7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>Therapist signature:</w:t>
            </w:r>
          </w:p>
        </w:tc>
      </w:tr>
      <w:tr w:rsidR="00D705D6" w:rsidRPr="00677AF4" w:rsidTr="00D705D6">
        <w:trPr>
          <w:trHeight w:val="712"/>
        </w:trPr>
        <w:tc>
          <w:tcPr>
            <w:tcW w:w="1098" w:type="dxa"/>
            <w:vMerge/>
            <w:tcBorders>
              <w:bottom w:val="single" w:sz="12" w:space="0" w:color="auto"/>
            </w:tcBorders>
          </w:tcPr>
          <w:p w:rsidR="00D705D6" w:rsidRDefault="00D705D6" w:rsidP="005965B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79767395"/>
            <w:placeholder>
              <w:docPart w:val="65D30C5D19E440819AB05EF33A9F34E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bottom w:val="single" w:sz="12" w:space="0" w:color="auto"/>
                </w:tcBorders>
              </w:tcPr>
              <w:p w:rsidR="00D705D6" w:rsidRDefault="00D705D6" w:rsidP="00D705D6">
                <w:pPr>
                  <w:rPr>
                    <w:sz w:val="20"/>
                    <w:szCs w:val="20"/>
                  </w:rPr>
                </w:pPr>
                <w:r w:rsidRPr="00D705D6">
                  <w:rPr>
                    <w:color w:val="808080" w:themeColor="background1" w:themeShade="80"/>
                    <w:sz w:val="20"/>
                    <w:szCs w:val="20"/>
                  </w:rPr>
                  <w:t>Enter Time in/Time out</w:t>
                </w:r>
              </w:p>
            </w:tc>
          </w:sdtContent>
        </w:sdt>
        <w:tc>
          <w:tcPr>
            <w:tcW w:w="7398" w:type="dxa"/>
            <w:vMerge/>
            <w:tcBorders>
              <w:bottom w:val="single" w:sz="12" w:space="0" w:color="auto"/>
            </w:tcBorders>
          </w:tcPr>
          <w:p w:rsidR="00D705D6" w:rsidRDefault="00D705D6" w:rsidP="005965B6">
            <w:pPr>
              <w:rPr>
                <w:sz w:val="20"/>
                <w:szCs w:val="20"/>
              </w:rPr>
            </w:pPr>
          </w:p>
        </w:tc>
      </w:tr>
      <w:tr w:rsidR="00D705D6" w:rsidRPr="00677AF4" w:rsidTr="00D705D6">
        <w:trPr>
          <w:trHeight w:val="735"/>
        </w:trPr>
        <w:tc>
          <w:tcPr>
            <w:tcW w:w="10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732202042"/>
              <w:placeholder>
                <w:docPart w:val="3E6BF22174374D19BFBE2DB24280B13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sdtContent>
          </w:sdt>
          <w:p w:rsidR="00D705D6" w:rsidRPr="00940F1A" w:rsidRDefault="00D705D6" w:rsidP="005965B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7755701"/>
            <w:placeholder>
              <w:docPart w:val="31337A9529B34E65937C7B2CACE024B6"/>
            </w:placeholder>
            <w:showingPlcHdr/>
            <w:comboBox>
              <w:listItem w:value="Choose an item."/>
              <w:listItem w:displayText="Individual Therapy 92507" w:value="Individual Therapy 92507"/>
              <w:listItem w:displayText="Group Therapy 92508" w:value="Group Therapy 92508"/>
              <w:listItem w:displayText="Eval of Fluency 92521" w:value="Eval of Fluency 92521"/>
              <w:listItem w:displayText="Eval of Speech 92522" w:value="Eval of Speech 92522"/>
              <w:listItem w:displayText="Eval of Lang/Speech 92523" w:value="Eval of Lang/Speech 92523"/>
              <w:listItem w:displayText="Analysis of Voice/Res 92524" w:value="Analysis of Voice/Res 92524"/>
              <w:listItem w:displayText="Student Absent" w:value="Student Absent"/>
              <w:listItem w:displayText="Student Unavailable" w:value="Student Unavailable"/>
              <w:listItem w:displayText="Therapist Absent" w:value="Therapist Absent"/>
              <w:listItem w:displayText="Therapist Unavailable" w:value="Therapist Unavailable"/>
              <w:listItem w:displayText="Holiday" w:value="Holiday"/>
              <w:listItem w:displayText="School Closed" w:value="School Closed"/>
              <w:listItem w:displayText="Early Dismissal" w:value="Early Dismissal"/>
            </w:comboBox>
          </w:sdtPr>
          <w:sdtEndPr/>
          <w:sdtContent>
            <w:tc>
              <w:tcPr>
                <w:tcW w:w="2520" w:type="dxa"/>
                <w:tcBorders>
                  <w:top w:val="single" w:sz="12" w:space="0" w:color="auto"/>
                </w:tcBorders>
              </w:tcPr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3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-913320925"/>
              <w:placeholder>
                <w:docPart w:val="BC56CF975EC841128639F4976C0A9353"/>
              </w:placeholder>
              <w:showingPlcHdr/>
              <w:text/>
            </w:sdtPr>
            <w:sdtEndPr/>
            <w:sdtContent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705D6" w:rsidRPr="00940F1A" w:rsidRDefault="00D705D6" w:rsidP="005965B6">
            <w:pPr>
              <w:rPr>
                <w:sz w:val="20"/>
                <w:szCs w:val="20"/>
              </w:rPr>
            </w:pPr>
          </w:p>
          <w:p w:rsidR="00D705D6" w:rsidRDefault="00D705D6" w:rsidP="005965B6">
            <w:pPr>
              <w:rPr>
                <w:sz w:val="20"/>
                <w:szCs w:val="20"/>
              </w:rPr>
            </w:pPr>
          </w:p>
          <w:p w:rsidR="009765F4" w:rsidRPr="00940F1A" w:rsidRDefault="009765F4" w:rsidP="005965B6">
            <w:pPr>
              <w:rPr>
                <w:sz w:val="20"/>
                <w:szCs w:val="20"/>
              </w:rPr>
            </w:pPr>
          </w:p>
          <w:p w:rsidR="00D705D6" w:rsidRPr="00940F1A" w:rsidRDefault="00D705D6" w:rsidP="00940F1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 xml:space="preserve">Plan for next session: </w:t>
            </w:r>
            <w:sdt>
              <w:sdtPr>
                <w:rPr>
                  <w:sz w:val="20"/>
                  <w:szCs w:val="20"/>
                </w:rPr>
                <w:id w:val="-863666771"/>
                <w:placeholder>
                  <w:docPart w:val="3054EDBCC51345BBAE71742EA3190A2C"/>
                </w:placeholder>
                <w:showingPlcHdr/>
                <w:comboBox>
                  <w:listItem w:value="Choose an item."/>
                  <w:listItem w:displayText="Continue current goals" w:value="Continue current goals"/>
                  <w:listItem w:displayText="Other ________________" w:value="Other ________________"/>
                </w:comboBox>
              </w:sdtPr>
              <w:sdtEndPr/>
              <w:sdtContent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D705D6" w:rsidRPr="00940F1A" w:rsidRDefault="00D705D6" w:rsidP="005965B6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>Therapist signature:</w:t>
            </w:r>
          </w:p>
        </w:tc>
      </w:tr>
      <w:tr w:rsidR="00D705D6" w:rsidRPr="00677AF4" w:rsidTr="00D705D6">
        <w:trPr>
          <w:trHeight w:val="735"/>
        </w:trPr>
        <w:tc>
          <w:tcPr>
            <w:tcW w:w="1098" w:type="dxa"/>
            <w:vMerge/>
            <w:tcBorders>
              <w:bottom w:val="single" w:sz="12" w:space="0" w:color="auto"/>
            </w:tcBorders>
          </w:tcPr>
          <w:p w:rsidR="00D705D6" w:rsidRDefault="00D705D6" w:rsidP="005965B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7717629"/>
            <w:placeholder>
              <w:docPart w:val="3971F1E39A1F4502978B7AB262B2084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bottom w:val="single" w:sz="12" w:space="0" w:color="auto"/>
                </w:tcBorders>
              </w:tcPr>
              <w:p w:rsidR="00D705D6" w:rsidRDefault="00D705D6" w:rsidP="005965B6">
                <w:pPr>
                  <w:rPr>
                    <w:sz w:val="20"/>
                    <w:szCs w:val="20"/>
                  </w:rPr>
                </w:pPr>
                <w:r w:rsidRPr="00D705D6">
                  <w:rPr>
                    <w:color w:val="808080" w:themeColor="background1" w:themeShade="80"/>
                    <w:sz w:val="20"/>
                    <w:szCs w:val="20"/>
                  </w:rPr>
                  <w:t>Enter Time in/Time out</w:t>
                </w:r>
              </w:p>
            </w:tc>
          </w:sdtContent>
        </w:sdt>
        <w:tc>
          <w:tcPr>
            <w:tcW w:w="7398" w:type="dxa"/>
            <w:vMerge/>
            <w:tcBorders>
              <w:bottom w:val="single" w:sz="12" w:space="0" w:color="auto"/>
            </w:tcBorders>
          </w:tcPr>
          <w:p w:rsidR="00D705D6" w:rsidRDefault="00D705D6" w:rsidP="005965B6">
            <w:pPr>
              <w:rPr>
                <w:sz w:val="20"/>
                <w:szCs w:val="20"/>
              </w:rPr>
            </w:pPr>
          </w:p>
        </w:tc>
      </w:tr>
      <w:tr w:rsidR="00D705D6" w:rsidRPr="00677AF4" w:rsidTr="00D705D6">
        <w:trPr>
          <w:trHeight w:val="705"/>
        </w:trPr>
        <w:tc>
          <w:tcPr>
            <w:tcW w:w="10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516122395"/>
              <w:placeholder>
                <w:docPart w:val="77864853B54447C5890E24EDEF1F2EE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sdtContent>
          </w:sdt>
          <w:p w:rsidR="00D705D6" w:rsidRPr="00940F1A" w:rsidRDefault="00D705D6" w:rsidP="005965B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5227113"/>
            <w:placeholder>
              <w:docPart w:val="68866997C21446A8AB8B65FEB2FB78A2"/>
            </w:placeholder>
            <w:showingPlcHdr/>
            <w:comboBox>
              <w:listItem w:value="Choose an item."/>
              <w:listItem w:displayText="Individual Therapy 92507" w:value="Individual Therapy 92507"/>
              <w:listItem w:displayText="Group Therapy 92508" w:value="Group Therapy 92508"/>
              <w:listItem w:displayText="Eval of Fluency 92521" w:value="Eval of Fluency 92521"/>
              <w:listItem w:displayText="Eval of Speech 92522" w:value="Eval of Speech 92522"/>
              <w:listItem w:displayText="Eval of Lang/Speech 92523" w:value="Eval of Lang/Speech 92523"/>
              <w:listItem w:displayText="Analysis of Voice/Res 92524" w:value="Analysis of Voice/Res 92524"/>
              <w:listItem w:displayText="Student Absent" w:value="Student Absent"/>
              <w:listItem w:displayText="Student Unavailable" w:value="Student Unavailable"/>
              <w:listItem w:displayText="Therapist Absent" w:value="Therapist Absent"/>
              <w:listItem w:displayText="Therapist Unavailable" w:value="Therapist Unavailable"/>
              <w:listItem w:displayText="Holiday" w:value="Holiday"/>
              <w:listItem w:displayText="School Closed" w:value="School Closed"/>
              <w:listItem w:displayText="Early Dismissal" w:value="Early Dismissal"/>
            </w:comboBox>
          </w:sdtPr>
          <w:sdtEndPr/>
          <w:sdtContent>
            <w:tc>
              <w:tcPr>
                <w:tcW w:w="2520" w:type="dxa"/>
                <w:tcBorders>
                  <w:top w:val="single" w:sz="12" w:space="0" w:color="auto"/>
                </w:tcBorders>
              </w:tcPr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3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-1350331789"/>
              <w:placeholder>
                <w:docPart w:val="FF7305CFC5BB4AA5AD9FCB0AA517FB45"/>
              </w:placeholder>
              <w:showingPlcHdr/>
              <w:text/>
            </w:sdtPr>
            <w:sdtEndPr/>
            <w:sdtContent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705D6" w:rsidRPr="00940F1A" w:rsidRDefault="00D705D6" w:rsidP="005965B6">
            <w:pPr>
              <w:rPr>
                <w:sz w:val="20"/>
                <w:szCs w:val="20"/>
              </w:rPr>
            </w:pPr>
          </w:p>
          <w:p w:rsidR="00D705D6" w:rsidRDefault="00D705D6" w:rsidP="005965B6">
            <w:pPr>
              <w:rPr>
                <w:sz w:val="20"/>
                <w:szCs w:val="20"/>
              </w:rPr>
            </w:pPr>
          </w:p>
          <w:p w:rsidR="009765F4" w:rsidRPr="00940F1A" w:rsidRDefault="009765F4" w:rsidP="005965B6">
            <w:pPr>
              <w:rPr>
                <w:sz w:val="20"/>
                <w:szCs w:val="20"/>
              </w:rPr>
            </w:pPr>
          </w:p>
          <w:p w:rsidR="00D705D6" w:rsidRPr="00940F1A" w:rsidRDefault="00D705D6" w:rsidP="00940F1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 xml:space="preserve">Plan for next session: </w:t>
            </w:r>
            <w:sdt>
              <w:sdtPr>
                <w:rPr>
                  <w:sz w:val="20"/>
                  <w:szCs w:val="20"/>
                </w:rPr>
                <w:id w:val="-1075820635"/>
                <w:placeholder>
                  <w:docPart w:val="22C2D48B043C4662AB5F249F77D08598"/>
                </w:placeholder>
                <w:showingPlcHdr/>
                <w:comboBox>
                  <w:listItem w:value="Choose an item."/>
                  <w:listItem w:displayText="Continue current goals" w:value="Continue current goals"/>
                  <w:listItem w:displayText="Other ________________" w:value="Other ________________"/>
                </w:comboBox>
              </w:sdtPr>
              <w:sdtEndPr/>
              <w:sdtContent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D705D6" w:rsidRPr="00940F1A" w:rsidRDefault="00D705D6" w:rsidP="00940F1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>Therapist signature:</w:t>
            </w:r>
          </w:p>
        </w:tc>
      </w:tr>
      <w:tr w:rsidR="00D705D6" w:rsidRPr="00677AF4" w:rsidTr="00CB60B5">
        <w:trPr>
          <w:trHeight w:val="705"/>
        </w:trPr>
        <w:tc>
          <w:tcPr>
            <w:tcW w:w="1098" w:type="dxa"/>
            <w:vMerge/>
            <w:tcBorders>
              <w:bottom w:val="single" w:sz="12" w:space="0" w:color="auto"/>
            </w:tcBorders>
          </w:tcPr>
          <w:p w:rsidR="00D705D6" w:rsidRDefault="00D705D6" w:rsidP="005965B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39388405"/>
            <w:placeholder>
              <w:docPart w:val="39C7138990BC467A9EAB19A0BECDA36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bottom w:val="single" w:sz="12" w:space="0" w:color="auto"/>
                </w:tcBorders>
              </w:tcPr>
              <w:p w:rsidR="00D705D6" w:rsidRDefault="00CB60B5" w:rsidP="005965B6">
                <w:pPr>
                  <w:rPr>
                    <w:sz w:val="20"/>
                    <w:szCs w:val="20"/>
                  </w:rPr>
                </w:pPr>
                <w:r w:rsidRPr="00D705D6">
                  <w:rPr>
                    <w:color w:val="808080" w:themeColor="background1" w:themeShade="80"/>
                    <w:sz w:val="20"/>
                    <w:szCs w:val="20"/>
                  </w:rPr>
                  <w:t>Enter Time in/Time out</w:t>
                </w:r>
              </w:p>
            </w:tc>
          </w:sdtContent>
        </w:sdt>
        <w:tc>
          <w:tcPr>
            <w:tcW w:w="7398" w:type="dxa"/>
            <w:vMerge/>
            <w:tcBorders>
              <w:bottom w:val="single" w:sz="12" w:space="0" w:color="auto"/>
            </w:tcBorders>
          </w:tcPr>
          <w:p w:rsidR="00D705D6" w:rsidRDefault="00D705D6" w:rsidP="005965B6">
            <w:pPr>
              <w:rPr>
                <w:sz w:val="20"/>
                <w:szCs w:val="20"/>
              </w:rPr>
            </w:pPr>
          </w:p>
        </w:tc>
      </w:tr>
      <w:tr w:rsidR="00D705D6" w:rsidRPr="00677AF4" w:rsidTr="00CB60B5">
        <w:trPr>
          <w:trHeight w:val="713"/>
        </w:trPr>
        <w:sdt>
          <w:sdtPr>
            <w:rPr>
              <w:sz w:val="20"/>
              <w:szCs w:val="20"/>
            </w:rPr>
            <w:id w:val="-510223187"/>
            <w:placeholder>
              <w:docPart w:val="994911886CD04713A92DF6EE3FE48A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vMerge w:val="restart"/>
                <w:tcBorders>
                  <w:top w:val="single" w:sz="12" w:space="0" w:color="auto"/>
                </w:tcBorders>
              </w:tcPr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0317259"/>
            <w:placeholder>
              <w:docPart w:val="E1DAD479E38E44269D4497A6DE1B5176"/>
            </w:placeholder>
            <w:showingPlcHdr/>
            <w:comboBox>
              <w:listItem w:value="Choose an item."/>
              <w:listItem w:displayText="Individual Therapy 92507" w:value="Individual Therapy 92507"/>
              <w:listItem w:displayText="Group Therapy 92508" w:value="Group Therapy 92508"/>
              <w:listItem w:displayText="Eval of Fluency 92521" w:value="Eval of Fluency 92521"/>
              <w:listItem w:displayText="Eval of Speech 92522" w:value="Eval of Speech 92522"/>
              <w:listItem w:displayText="Eval of Lang/Speech 92523" w:value="Eval of Lang/Speech 92523"/>
              <w:listItem w:displayText="Analysis of Voice/Res 92524" w:value="Analysis of Voice/Res 92524"/>
              <w:listItem w:displayText="Student Absent" w:value="Student Absent"/>
              <w:listItem w:displayText="Student Unavailable" w:value="Student Unavailable"/>
              <w:listItem w:displayText="Therapist Absent" w:value="Therapist Absent"/>
              <w:listItem w:displayText="Therapist Unavailable" w:value="Therapist Unavailable"/>
              <w:listItem w:displayText="Holiday" w:value="Holiday"/>
              <w:listItem w:displayText="School Closed" w:value="School Closed"/>
              <w:listItem w:displayText="Early Dismissal" w:value="Early Dismissal"/>
            </w:comboBox>
          </w:sdtPr>
          <w:sdtEndPr/>
          <w:sdtContent>
            <w:tc>
              <w:tcPr>
                <w:tcW w:w="2520" w:type="dxa"/>
                <w:tcBorders>
                  <w:top w:val="single" w:sz="12" w:space="0" w:color="auto"/>
                </w:tcBorders>
              </w:tcPr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3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-1379698215"/>
              <w:placeholder>
                <w:docPart w:val="0B876990444946C6A732435AA3AA4C62"/>
              </w:placeholder>
              <w:showingPlcHdr/>
              <w:text/>
            </w:sdtPr>
            <w:sdtEndPr/>
            <w:sdtContent>
              <w:p w:rsidR="00D705D6" w:rsidRPr="00940F1A" w:rsidRDefault="00D705D6" w:rsidP="005965B6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705D6" w:rsidRPr="00940F1A" w:rsidRDefault="00D705D6" w:rsidP="005965B6">
            <w:pPr>
              <w:rPr>
                <w:sz w:val="20"/>
                <w:szCs w:val="20"/>
              </w:rPr>
            </w:pPr>
          </w:p>
          <w:p w:rsidR="00D705D6" w:rsidRPr="00940F1A" w:rsidRDefault="00D705D6" w:rsidP="005965B6">
            <w:pPr>
              <w:rPr>
                <w:sz w:val="20"/>
                <w:szCs w:val="20"/>
              </w:rPr>
            </w:pPr>
          </w:p>
          <w:p w:rsidR="009765F4" w:rsidRDefault="009765F4" w:rsidP="00940F1A">
            <w:pPr>
              <w:rPr>
                <w:sz w:val="20"/>
                <w:szCs w:val="20"/>
              </w:rPr>
            </w:pPr>
          </w:p>
          <w:p w:rsidR="00D705D6" w:rsidRPr="00940F1A" w:rsidRDefault="00D705D6" w:rsidP="00940F1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 xml:space="preserve">Plan for next session: </w:t>
            </w:r>
            <w:sdt>
              <w:sdtPr>
                <w:rPr>
                  <w:sz w:val="20"/>
                  <w:szCs w:val="20"/>
                </w:rPr>
                <w:id w:val="-1286041576"/>
                <w:placeholder>
                  <w:docPart w:val="9DDFBF64E23A46589893CA9B6A1A5B60"/>
                </w:placeholder>
                <w:showingPlcHdr/>
                <w:comboBox>
                  <w:listItem w:value="Choose an item."/>
                  <w:listItem w:displayText="Continue current goals" w:value="Continue current goals"/>
                  <w:listItem w:displayText="Other ________________" w:value="Other ________________"/>
                </w:comboBox>
              </w:sdtPr>
              <w:sdtEndPr/>
              <w:sdtContent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D705D6" w:rsidRPr="00940F1A" w:rsidRDefault="00D705D6" w:rsidP="00940F1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>Therapist signature:</w:t>
            </w:r>
          </w:p>
        </w:tc>
      </w:tr>
      <w:tr w:rsidR="00D705D6" w:rsidRPr="00677AF4" w:rsidTr="00CB60B5">
        <w:trPr>
          <w:trHeight w:val="712"/>
        </w:trPr>
        <w:tc>
          <w:tcPr>
            <w:tcW w:w="1098" w:type="dxa"/>
            <w:vMerge/>
            <w:tcBorders>
              <w:bottom w:val="single" w:sz="12" w:space="0" w:color="auto"/>
            </w:tcBorders>
          </w:tcPr>
          <w:p w:rsidR="00D705D6" w:rsidRDefault="00D705D6" w:rsidP="005965B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94442560"/>
            <w:placeholder>
              <w:docPart w:val="1CE9FB0ACEEB46808B16C0315525EFB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bottom w:val="single" w:sz="12" w:space="0" w:color="auto"/>
                </w:tcBorders>
              </w:tcPr>
              <w:p w:rsidR="00D705D6" w:rsidRDefault="00CB60B5" w:rsidP="005965B6">
                <w:pPr>
                  <w:rPr>
                    <w:sz w:val="20"/>
                    <w:szCs w:val="20"/>
                  </w:rPr>
                </w:pPr>
                <w:r w:rsidRPr="00D705D6">
                  <w:rPr>
                    <w:color w:val="808080" w:themeColor="background1" w:themeShade="80"/>
                    <w:sz w:val="20"/>
                    <w:szCs w:val="20"/>
                  </w:rPr>
                  <w:t>Enter Time in/Time out</w:t>
                </w:r>
              </w:p>
            </w:tc>
          </w:sdtContent>
        </w:sdt>
        <w:tc>
          <w:tcPr>
            <w:tcW w:w="7398" w:type="dxa"/>
            <w:vMerge/>
            <w:tcBorders>
              <w:bottom w:val="single" w:sz="12" w:space="0" w:color="auto"/>
            </w:tcBorders>
          </w:tcPr>
          <w:p w:rsidR="00D705D6" w:rsidRDefault="00D705D6" w:rsidP="005965B6">
            <w:pPr>
              <w:rPr>
                <w:sz w:val="20"/>
                <w:szCs w:val="20"/>
              </w:rPr>
            </w:pPr>
          </w:p>
        </w:tc>
      </w:tr>
      <w:tr w:rsidR="00D705D6" w:rsidRPr="00677AF4" w:rsidTr="00CB60B5">
        <w:trPr>
          <w:trHeight w:val="713"/>
        </w:trPr>
        <w:sdt>
          <w:sdtPr>
            <w:rPr>
              <w:sz w:val="20"/>
              <w:szCs w:val="20"/>
            </w:rPr>
            <w:id w:val="-1115754187"/>
            <w:placeholder>
              <w:docPart w:val="3FB2FB0C5B224EC1A24F0B9404BB35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vMerge w:val="restart"/>
                <w:tcBorders>
                  <w:top w:val="single" w:sz="12" w:space="0" w:color="auto"/>
                </w:tcBorders>
              </w:tcPr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9218140"/>
            <w:placeholder>
              <w:docPart w:val="0E840C6A1B9541038292AF539DBB6E72"/>
            </w:placeholder>
            <w:showingPlcHdr/>
            <w:comboBox>
              <w:listItem w:value="Choose an item."/>
              <w:listItem w:displayText="Individual Therapy 92507" w:value="Individual Therapy 92507"/>
              <w:listItem w:displayText="Group Therapy 92508" w:value="Group Therapy 92508"/>
              <w:listItem w:displayText="Eval of Fluency 92521" w:value="Eval of Fluency 92521"/>
              <w:listItem w:displayText="Eval of Speech 92522" w:value="Eval of Speech 92522"/>
              <w:listItem w:displayText="Eval of Lang/Speech 92523" w:value="Eval of Lang/Speech 92523"/>
              <w:listItem w:displayText="Analysis of Voice/Res 92524" w:value="Analysis of Voice/Res 92524"/>
              <w:listItem w:displayText="Student Absent" w:value="Student Absent"/>
              <w:listItem w:displayText="Student Unavailable" w:value="Student Unavailable"/>
              <w:listItem w:displayText="Therapist Absent" w:value="Therapist Absent"/>
              <w:listItem w:displayText="Therapist Unavailable" w:value="Therapist Unavailable"/>
              <w:listItem w:displayText="Holiday" w:value="Holiday"/>
              <w:listItem w:displayText="School Closed" w:value="School Closed"/>
              <w:listItem w:displayText="Early Dismissal" w:value="Early Dismissal"/>
            </w:comboBox>
          </w:sdtPr>
          <w:sdtEndPr/>
          <w:sdtContent>
            <w:tc>
              <w:tcPr>
                <w:tcW w:w="2520" w:type="dxa"/>
                <w:tcBorders>
                  <w:top w:val="single" w:sz="12" w:space="0" w:color="auto"/>
                </w:tcBorders>
              </w:tcPr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3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10502493"/>
              <w:placeholder>
                <w:docPart w:val="D6552FF8FF6347B9819F9558BDBF4A06"/>
              </w:placeholder>
              <w:showingPlcHdr/>
              <w:text/>
            </w:sdtPr>
            <w:sdtEndPr/>
            <w:sdtContent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705D6" w:rsidRPr="00940F1A" w:rsidRDefault="00D705D6" w:rsidP="004A1B7A">
            <w:pPr>
              <w:rPr>
                <w:sz w:val="20"/>
                <w:szCs w:val="20"/>
              </w:rPr>
            </w:pPr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</w:p>
          <w:p w:rsidR="009765F4" w:rsidRDefault="009765F4" w:rsidP="004A1B7A">
            <w:pPr>
              <w:rPr>
                <w:sz w:val="20"/>
                <w:szCs w:val="20"/>
              </w:rPr>
            </w:pPr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 xml:space="preserve">Plan for next session: </w:t>
            </w:r>
            <w:sdt>
              <w:sdtPr>
                <w:rPr>
                  <w:sz w:val="20"/>
                  <w:szCs w:val="20"/>
                </w:rPr>
                <w:id w:val="-283583208"/>
                <w:placeholder>
                  <w:docPart w:val="8D549BD71B164724B3B0D249AF785416"/>
                </w:placeholder>
                <w:showingPlcHdr/>
                <w:comboBox>
                  <w:listItem w:value="Choose an item."/>
                  <w:listItem w:displayText="Continue current goals" w:value="Continue current goals"/>
                  <w:listItem w:displayText="Other ________________" w:value="Other ________________"/>
                </w:comboBox>
              </w:sdtPr>
              <w:sdtEndPr/>
              <w:sdtContent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>Therapist signature:</w:t>
            </w:r>
          </w:p>
        </w:tc>
      </w:tr>
      <w:tr w:rsidR="00D705D6" w:rsidRPr="00677AF4" w:rsidTr="00CB60B5">
        <w:trPr>
          <w:trHeight w:val="712"/>
        </w:trPr>
        <w:tc>
          <w:tcPr>
            <w:tcW w:w="1098" w:type="dxa"/>
            <w:vMerge/>
            <w:tcBorders>
              <w:bottom w:val="single" w:sz="12" w:space="0" w:color="auto"/>
            </w:tcBorders>
          </w:tcPr>
          <w:p w:rsidR="00D705D6" w:rsidRDefault="00D705D6" w:rsidP="004A1B7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86551"/>
            <w:placeholder>
              <w:docPart w:val="5437B526A4C14FBF96F7CDCD644C6F9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bottom w:val="single" w:sz="12" w:space="0" w:color="auto"/>
                </w:tcBorders>
              </w:tcPr>
              <w:p w:rsidR="00D705D6" w:rsidRDefault="00CB60B5" w:rsidP="004A1B7A">
                <w:pPr>
                  <w:rPr>
                    <w:sz w:val="20"/>
                    <w:szCs w:val="20"/>
                  </w:rPr>
                </w:pPr>
                <w:r w:rsidRPr="00D705D6">
                  <w:rPr>
                    <w:color w:val="808080" w:themeColor="background1" w:themeShade="80"/>
                    <w:sz w:val="20"/>
                    <w:szCs w:val="20"/>
                  </w:rPr>
                  <w:t>Enter Time in/Time out</w:t>
                </w:r>
              </w:p>
            </w:tc>
          </w:sdtContent>
        </w:sdt>
        <w:tc>
          <w:tcPr>
            <w:tcW w:w="7398" w:type="dxa"/>
            <w:vMerge/>
            <w:tcBorders>
              <w:bottom w:val="single" w:sz="12" w:space="0" w:color="auto"/>
            </w:tcBorders>
          </w:tcPr>
          <w:p w:rsidR="00D705D6" w:rsidRDefault="00D705D6" w:rsidP="004A1B7A">
            <w:pPr>
              <w:rPr>
                <w:sz w:val="20"/>
                <w:szCs w:val="20"/>
              </w:rPr>
            </w:pPr>
          </w:p>
        </w:tc>
      </w:tr>
      <w:tr w:rsidR="00D705D6" w:rsidRPr="00677AF4" w:rsidTr="00CB60B5">
        <w:trPr>
          <w:trHeight w:val="713"/>
        </w:trPr>
        <w:sdt>
          <w:sdtPr>
            <w:rPr>
              <w:sz w:val="20"/>
              <w:szCs w:val="20"/>
            </w:rPr>
            <w:id w:val="-1618596950"/>
            <w:placeholder>
              <w:docPart w:val="20FEE4641EBF465EBCC889647B65B0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vMerge w:val="restart"/>
                <w:tcBorders>
                  <w:top w:val="single" w:sz="12" w:space="0" w:color="auto"/>
                </w:tcBorders>
              </w:tcPr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0519853"/>
            <w:placeholder>
              <w:docPart w:val="7F7A997EA0C54C83B7B09438A0F2623A"/>
            </w:placeholder>
            <w:showingPlcHdr/>
            <w:comboBox>
              <w:listItem w:value="Choose an item."/>
              <w:listItem w:displayText="Individual Therapy 92507" w:value="Individual Therapy 92507"/>
              <w:listItem w:displayText="Group Therapy 92508" w:value="Group Therapy 92508"/>
              <w:listItem w:displayText="Eval of Fluency 92521" w:value="Eval of Fluency 92521"/>
              <w:listItem w:displayText="Eval of Speech 92522" w:value="Eval of Speech 92522"/>
              <w:listItem w:displayText="Eval of Lang/Speech 92523" w:value="Eval of Lang/Speech 92523"/>
              <w:listItem w:displayText="Analysis of Voice/Res 92524" w:value="Analysis of Voice/Res 92524"/>
              <w:listItem w:displayText="Student Absent" w:value="Student Absent"/>
              <w:listItem w:displayText="Student Unavailable" w:value="Student Unavailable"/>
              <w:listItem w:displayText="Therapist Absent" w:value="Therapist Absent"/>
              <w:listItem w:displayText="Therapist Unavailable" w:value="Therapist Unavailable"/>
              <w:listItem w:displayText="Holiday" w:value="Holiday"/>
              <w:listItem w:displayText="School Closed" w:value="School Closed"/>
              <w:listItem w:displayText="Early Dismissal" w:value="Early Dismissal"/>
            </w:comboBox>
          </w:sdtPr>
          <w:sdtEndPr/>
          <w:sdtContent>
            <w:tc>
              <w:tcPr>
                <w:tcW w:w="2520" w:type="dxa"/>
                <w:tcBorders>
                  <w:top w:val="single" w:sz="12" w:space="0" w:color="auto"/>
                </w:tcBorders>
              </w:tcPr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3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-1101022907"/>
              <w:placeholder>
                <w:docPart w:val="DB431CA3B61B422A912D448543CD141F"/>
              </w:placeholder>
              <w:showingPlcHdr/>
              <w:text/>
            </w:sdtPr>
            <w:sdtEndPr/>
            <w:sdtContent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705D6" w:rsidRPr="00940F1A" w:rsidRDefault="00D705D6" w:rsidP="004A1B7A">
            <w:pPr>
              <w:rPr>
                <w:sz w:val="20"/>
                <w:szCs w:val="20"/>
              </w:rPr>
            </w:pPr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</w:p>
          <w:p w:rsidR="009765F4" w:rsidRDefault="009765F4" w:rsidP="004A1B7A">
            <w:pPr>
              <w:rPr>
                <w:sz w:val="20"/>
                <w:szCs w:val="20"/>
              </w:rPr>
            </w:pPr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 xml:space="preserve">Plan for next session: </w:t>
            </w:r>
            <w:sdt>
              <w:sdtPr>
                <w:rPr>
                  <w:sz w:val="20"/>
                  <w:szCs w:val="20"/>
                </w:rPr>
                <w:id w:val="-467670578"/>
                <w:placeholder>
                  <w:docPart w:val="DEA34BE31B6D4AEC85F27584C1F513A4"/>
                </w:placeholder>
                <w:showingPlcHdr/>
                <w:comboBox>
                  <w:listItem w:value="Choose an item."/>
                  <w:listItem w:displayText="Continue current goals" w:value="Continue current goals"/>
                  <w:listItem w:displayText="Other ________________" w:value="Other ________________"/>
                </w:comboBox>
              </w:sdtPr>
              <w:sdtEndPr/>
              <w:sdtContent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>Therapist signature:</w:t>
            </w:r>
          </w:p>
        </w:tc>
      </w:tr>
      <w:tr w:rsidR="00D705D6" w:rsidRPr="00677AF4" w:rsidTr="00CB60B5">
        <w:trPr>
          <w:trHeight w:val="712"/>
        </w:trPr>
        <w:tc>
          <w:tcPr>
            <w:tcW w:w="1098" w:type="dxa"/>
            <w:vMerge/>
            <w:tcBorders>
              <w:bottom w:val="single" w:sz="12" w:space="0" w:color="auto"/>
            </w:tcBorders>
          </w:tcPr>
          <w:p w:rsidR="00D705D6" w:rsidRDefault="00D705D6" w:rsidP="004A1B7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35485276"/>
            <w:placeholder>
              <w:docPart w:val="11D8D8DAE8FA4C4A887FD47A0183BAB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bottom w:val="single" w:sz="12" w:space="0" w:color="auto"/>
                </w:tcBorders>
              </w:tcPr>
              <w:p w:rsidR="00D705D6" w:rsidRDefault="00CB60B5" w:rsidP="004A1B7A">
                <w:pPr>
                  <w:rPr>
                    <w:sz w:val="20"/>
                    <w:szCs w:val="20"/>
                  </w:rPr>
                </w:pPr>
                <w:r w:rsidRPr="00D705D6">
                  <w:rPr>
                    <w:color w:val="808080" w:themeColor="background1" w:themeShade="80"/>
                    <w:sz w:val="20"/>
                    <w:szCs w:val="20"/>
                  </w:rPr>
                  <w:t>Enter Time in/Time out</w:t>
                </w:r>
              </w:p>
            </w:tc>
          </w:sdtContent>
        </w:sdt>
        <w:tc>
          <w:tcPr>
            <w:tcW w:w="7398" w:type="dxa"/>
            <w:vMerge/>
            <w:tcBorders>
              <w:bottom w:val="single" w:sz="12" w:space="0" w:color="auto"/>
            </w:tcBorders>
          </w:tcPr>
          <w:p w:rsidR="00D705D6" w:rsidRDefault="00D705D6" w:rsidP="004A1B7A">
            <w:pPr>
              <w:rPr>
                <w:sz w:val="20"/>
                <w:szCs w:val="20"/>
              </w:rPr>
            </w:pPr>
          </w:p>
        </w:tc>
      </w:tr>
      <w:tr w:rsidR="00D705D6" w:rsidRPr="00677AF4" w:rsidTr="00CB60B5">
        <w:trPr>
          <w:trHeight w:val="713"/>
        </w:trPr>
        <w:sdt>
          <w:sdtPr>
            <w:rPr>
              <w:sz w:val="20"/>
              <w:szCs w:val="20"/>
            </w:rPr>
            <w:id w:val="1848674206"/>
            <w:placeholder>
              <w:docPart w:val="28FD2A96E0DE4FF3AF657D0C1C4EA9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vMerge w:val="restart"/>
                <w:tcBorders>
                  <w:top w:val="single" w:sz="12" w:space="0" w:color="auto"/>
                </w:tcBorders>
              </w:tcPr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3817145"/>
            <w:placeholder>
              <w:docPart w:val="AFF30F8627904F74BC88B7E3CC0DC468"/>
            </w:placeholder>
            <w:showingPlcHdr/>
            <w:comboBox>
              <w:listItem w:value="Choose an item."/>
              <w:listItem w:displayText="Individual Therapy 92507" w:value="Individual Therapy 92507"/>
              <w:listItem w:displayText="Group Therapy 92508" w:value="Group Therapy 92508"/>
              <w:listItem w:displayText="Eval of Fluency 92521" w:value="Eval of Fluency 92521"/>
              <w:listItem w:displayText="Eval of Speech 92522" w:value="Eval of Speech 92522"/>
              <w:listItem w:displayText="Eval of Lang/Speech 92523" w:value="Eval of Lang/Speech 92523"/>
              <w:listItem w:displayText="Analysis of Voice/Res 92524" w:value="Analysis of Voice/Res 92524"/>
              <w:listItem w:displayText="Student Absent" w:value="Student Absent"/>
              <w:listItem w:displayText="Student Unavailable" w:value="Student Unavailable"/>
              <w:listItem w:displayText="Therapist Absent" w:value="Therapist Absent"/>
              <w:listItem w:displayText="Therapist Unavailable" w:value="Therapist Unavailable"/>
              <w:listItem w:displayText="Holiday" w:value="Holiday"/>
              <w:listItem w:displayText="School Closed" w:value="School Closed"/>
              <w:listItem w:displayText="Early Dismissal" w:value="Early Dismissal"/>
            </w:comboBox>
          </w:sdtPr>
          <w:sdtEndPr/>
          <w:sdtContent>
            <w:tc>
              <w:tcPr>
                <w:tcW w:w="2520" w:type="dxa"/>
                <w:tcBorders>
                  <w:top w:val="single" w:sz="12" w:space="0" w:color="auto"/>
                </w:tcBorders>
              </w:tcPr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3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-1469659841"/>
              <w:placeholder>
                <w:docPart w:val="AEFA4742C25242729413DA91783D6FED"/>
              </w:placeholder>
              <w:showingPlcHdr/>
              <w:text/>
            </w:sdtPr>
            <w:sdtEndPr/>
            <w:sdtContent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705D6" w:rsidRPr="00940F1A" w:rsidRDefault="00D705D6" w:rsidP="004A1B7A">
            <w:pPr>
              <w:rPr>
                <w:sz w:val="20"/>
                <w:szCs w:val="20"/>
              </w:rPr>
            </w:pPr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 xml:space="preserve">Plan for next session: </w:t>
            </w:r>
            <w:sdt>
              <w:sdtPr>
                <w:rPr>
                  <w:sz w:val="20"/>
                  <w:szCs w:val="20"/>
                </w:rPr>
                <w:id w:val="2036928751"/>
                <w:placeholder>
                  <w:docPart w:val="90F7F41176824F5AADA05C16DD454E6D"/>
                </w:placeholder>
                <w:showingPlcHdr/>
                <w:comboBox>
                  <w:listItem w:value="Choose an item."/>
                  <w:listItem w:displayText="Continue current goals" w:value="Continue current goals"/>
                  <w:listItem w:displayText="Other ________________" w:value="Other ________________"/>
                </w:comboBox>
              </w:sdtPr>
              <w:sdtEndPr/>
              <w:sdtContent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>Therapist signature:</w:t>
            </w:r>
          </w:p>
        </w:tc>
      </w:tr>
      <w:tr w:rsidR="00D705D6" w:rsidRPr="00677AF4" w:rsidTr="00CB60B5">
        <w:trPr>
          <w:trHeight w:val="712"/>
        </w:trPr>
        <w:tc>
          <w:tcPr>
            <w:tcW w:w="1098" w:type="dxa"/>
            <w:vMerge/>
            <w:tcBorders>
              <w:bottom w:val="single" w:sz="12" w:space="0" w:color="auto"/>
            </w:tcBorders>
          </w:tcPr>
          <w:p w:rsidR="00D705D6" w:rsidRDefault="00D705D6" w:rsidP="004A1B7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7494261"/>
            <w:placeholder>
              <w:docPart w:val="7A49A119E81A4C6CA9C66A897CC0191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bottom w:val="single" w:sz="12" w:space="0" w:color="auto"/>
                </w:tcBorders>
              </w:tcPr>
              <w:p w:rsidR="00D705D6" w:rsidRDefault="00CB60B5" w:rsidP="004A1B7A">
                <w:pPr>
                  <w:rPr>
                    <w:sz w:val="20"/>
                    <w:szCs w:val="20"/>
                  </w:rPr>
                </w:pPr>
                <w:r w:rsidRPr="00D705D6">
                  <w:rPr>
                    <w:color w:val="808080" w:themeColor="background1" w:themeShade="80"/>
                    <w:sz w:val="20"/>
                    <w:szCs w:val="20"/>
                  </w:rPr>
                  <w:t>Enter Time in/Time out</w:t>
                </w:r>
              </w:p>
            </w:tc>
          </w:sdtContent>
        </w:sdt>
        <w:tc>
          <w:tcPr>
            <w:tcW w:w="7398" w:type="dxa"/>
            <w:vMerge/>
            <w:tcBorders>
              <w:bottom w:val="single" w:sz="12" w:space="0" w:color="auto"/>
            </w:tcBorders>
          </w:tcPr>
          <w:p w:rsidR="00D705D6" w:rsidRDefault="00D705D6" w:rsidP="004A1B7A">
            <w:pPr>
              <w:rPr>
                <w:sz w:val="20"/>
                <w:szCs w:val="20"/>
              </w:rPr>
            </w:pPr>
          </w:p>
        </w:tc>
      </w:tr>
      <w:tr w:rsidR="00D705D6" w:rsidRPr="00677AF4" w:rsidTr="00CB60B5">
        <w:trPr>
          <w:trHeight w:val="713"/>
        </w:trPr>
        <w:sdt>
          <w:sdtPr>
            <w:rPr>
              <w:sz w:val="20"/>
              <w:szCs w:val="20"/>
            </w:rPr>
            <w:id w:val="31314871"/>
            <w:placeholder>
              <w:docPart w:val="45169ADE11FA491592718E6672BF7D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  <w:vMerge w:val="restart"/>
                <w:tcBorders>
                  <w:top w:val="single" w:sz="12" w:space="0" w:color="auto"/>
                </w:tcBorders>
              </w:tcPr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2299809"/>
            <w:placeholder>
              <w:docPart w:val="5268D2170E5E42FF990A05FA60D033AD"/>
            </w:placeholder>
            <w:showingPlcHdr/>
            <w:comboBox>
              <w:listItem w:value="Choose an item."/>
              <w:listItem w:displayText="Individual Therapy 92507" w:value="Individual Therapy 92507"/>
              <w:listItem w:displayText="Group Therapy 92508" w:value="Group Therapy 92508"/>
              <w:listItem w:displayText="Eval of Fluency 92521" w:value="Eval of Fluency 92521"/>
              <w:listItem w:displayText="Eval of Speech 92522" w:value="Eval of Speech 92522"/>
              <w:listItem w:displayText="Eval of Lang/Speech 92523" w:value="Eval of Lang/Speech 92523"/>
              <w:listItem w:displayText="Analysis of Voice/Res 92524" w:value="Analysis of Voice/Res 92524"/>
              <w:listItem w:displayText="Student Absent" w:value="Student Absent"/>
              <w:listItem w:displayText="Student Unavailable" w:value="Student Unavailable"/>
              <w:listItem w:displayText="Therapist Absent" w:value="Therapist Absent"/>
              <w:listItem w:displayText="Therapist Unavailable" w:value="Therapist Unavailable"/>
              <w:listItem w:displayText="Holiday" w:value="Holiday"/>
              <w:listItem w:displayText="School Closed" w:value="School Closed"/>
              <w:listItem w:displayText="Early Dismissal" w:value="Early Dismissal"/>
            </w:comboBox>
          </w:sdtPr>
          <w:sdtEndPr/>
          <w:sdtContent>
            <w:tc>
              <w:tcPr>
                <w:tcW w:w="2520" w:type="dxa"/>
                <w:tcBorders>
                  <w:top w:val="single" w:sz="12" w:space="0" w:color="auto"/>
                </w:tcBorders>
              </w:tcPr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7398" w:type="dxa"/>
            <w:vMerge w:val="restart"/>
            <w:tcBorders>
              <w:top w:val="single" w:sz="12" w:space="0" w:color="auto"/>
            </w:tcBorders>
          </w:tcPr>
          <w:sdt>
            <w:sdtPr>
              <w:rPr>
                <w:sz w:val="20"/>
                <w:szCs w:val="20"/>
              </w:rPr>
              <w:id w:val="-267934982"/>
              <w:placeholder>
                <w:docPart w:val="5DEC248683914C1A889F2CF4B99EACC1"/>
              </w:placeholder>
              <w:showingPlcHdr/>
              <w:text/>
            </w:sdtPr>
            <w:sdtEndPr/>
            <w:sdtContent>
              <w:p w:rsidR="00D705D6" w:rsidRPr="00940F1A" w:rsidRDefault="00D705D6" w:rsidP="004A1B7A">
                <w:pPr>
                  <w:rPr>
                    <w:sz w:val="20"/>
                    <w:szCs w:val="20"/>
                  </w:rPr>
                </w:pPr>
                <w:r w:rsidRPr="00940F1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D705D6" w:rsidRPr="00940F1A" w:rsidRDefault="00D705D6" w:rsidP="004A1B7A">
            <w:pPr>
              <w:rPr>
                <w:sz w:val="20"/>
                <w:szCs w:val="20"/>
              </w:rPr>
            </w:pPr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 xml:space="preserve">Plan for next session: </w:t>
            </w:r>
            <w:sdt>
              <w:sdtPr>
                <w:rPr>
                  <w:sz w:val="20"/>
                  <w:szCs w:val="20"/>
                </w:rPr>
                <w:id w:val="-1025944770"/>
                <w:placeholder>
                  <w:docPart w:val="F1F1067681084BDE8248C666DAF4CE99"/>
                </w:placeholder>
                <w:showingPlcHdr/>
                <w:comboBox>
                  <w:listItem w:value="Choose an item."/>
                  <w:listItem w:displayText="Continue current goals" w:value="Continue current goals"/>
                  <w:listItem w:displayText="Other ________________" w:value="Other ________________"/>
                </w:comboBox>
              </w:sdtPr>
              <w:sdtEndPr/>
              <w:sdtContent>
                <w:r w:rsidRPr="00940F1A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:rsidR="00D705D6" w:rsidRPr="00940F1A" w:rsidRDefault="00D705D6" w:rsidP="004A1B7A">
            <w:pPr>
              <w:rPr>
                <w:sz w:val="20"/>
                <w:szCs w:val="20"/>
              </w:rPr>
            </w:pPr>
            <w:r w:rsidRPr="00940F1A">
              <w:rPr>
                <w:sz w:val="20"/>
                <w:szCs w:val="20"/>
              </w:rPr>
              <w:t>Therapist signature:</w:t>
            </w:r>
          </w:p>
        </w:tc>
      </w:tr>
      <w:tr w:rsidR="00D705D6" w:rsidRPr="00677AF4" w:rsidTr="00CB60B5">
        <w:trPr>
          <w:trHeight w:val="712"/>
        </w:trPr>
        <w:tc>
          <w:tcPr>
            <w:tcW w:w="1098" w:type="dxa"/>
            <w:vMerge/>
            <w:tcBorders>
              <w:bottom w:val="single" w:sz="12" w:space="0" w:color="auto"/>
            </w:tcBorders>
          </w:tcPr>
          <w:p w:rsidR="00D705D6" w:rsidRDefault="00D705D6" w:rsidP="004A1B7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3898158"/>
            <w:placeholder>
              <w:docPart w:val="8BEE12A7F75444B585482431CEF6761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bottom w:val="single" w:sz="12" w:space="0" w:color="auto"/>
                </w:tcBorders>
              </w:tcPr>
              <w:p w:rsidR="00D705D6" w:rsidRDefault="00CB60B5" w:rsidP="004A1B7A">
                <w:pPr>
                  <w:rPr>
                    <w:sz w:val="20"/>
                    <w:szCs w:val="20"/>
                  </w:rPr>
                </w:pPr>
                <w:r w:rsidRPr="00D705D6">
                  <w:rPr>
                    <w:color w:val="808080" w:themeColor="background1" w:themeShade="80"/>
                    <w:sz w:val="20"/>
                    <w:szCs w:val="20"/>
                  </w:rPr>
                  <w:t>Enter Time in/Time out</w:t>
                </w:r>
              </w:p>
            </w:tc>
          </w:sdtContent>
        </w:sdt>
        <w:tc>
          <w:tcPr>
            <w:tcW w:w="7398" w:type="dxa"/>
            <w:vMerge/>
            <w:tcBorders>
              <w:bottom w:val="single" w:sz="12" w:space="0" w:color="auto"/>
            </w:tcBorders>
          </w:tcPr>
          <w:p w:rsidR="00D705D6" w:rsidRDefault="00D705D6" w:rsidP="004A1B7A">
            <w:pPr>
              <w:rPr>
                <w:sz w:val="20"/>
                <w:szCs w:val="20"/>
              </w:rPr>
            </w:pPr>
          </w:p>
        </w:tc>
      </w:tr>
    </w:tbl>
    <w:p w:rsidR="00427DF6" w:rsidRPr="00677AF4" w:rsidRDefault="00427DF6" w:rsidP="005965B6">
      <w:pPr>
        <w:spacing w:after="0" w:line="240" w:lineRule="auto"/>
        <w:rPr>
          <w:sz w:val="20"/>
          <w:szCs w:val="20"/>
        </w:rPr>
      </w:pPr>
    </w:p>
    <w:p w:rsidR="00467BFB" w:rsidRPr="00677AF4" w:rsidRDefault="00467BFB" w:rsidP="005965B6">
      <w:pPr>
        <w:spacing w:after="0" w:line="240" w:lineRule="auto"/>
        <w:rPr>
          <w:sz w:val="20"/>
          <w:szCs w:val="20"/>
        </w:rPr>
      </w:pPr>
    </w:p>
    <w:p w:rsidR="006D4583" w:rsidRPr="00677AF4" w:rsidRDefault="006D4583" w:rsidP="005965B6">
      <w:pPr>
        <w:spacing w:after="0" w:line="240" w:lineRule="auto"/>
        <w:rPr>
          <w:sz w:val="20"/>
          <w:szCs w:val="20"/>
        </w:rPr>
      </w:pPr>
    </w:p>
    <w:sectPr w:rsidR="006D4583" w:rsidRPr="00677AF4" w:rsidSect="009765F4">
      <w:headerReference w:type="default" r:id="rId7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D0" w:rsidRDefault="004D21D0" w:rsidP="009765F4">
      <w:pPr>
        <w:spacing w:after="0" w:line="240" w:lineRule="auto"/>
      </w:pPr>
      <w:r>
        <w:separator/>
      </w:r>
    </w:p>
  </w:endnote>
  <w:endnote w:type="continuationSeparator" w:id="0">
    <w:p w:rsidR="004D21D0" w:rsidRDefault="004D21D0" w:rsidP="0097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D0" w:rsidRDefault="004D21D0" w:rsidP="009765F4">
      <w:pPr>
        <w:spacing w:after="0" w:line="240" w:lineRule="auto"/>
      </w:pPr>
      <w:r>
        <w:separator/>
      </w:r>
    </w:p>
  </w:footnote>
  <w:footnote w:type="continuationSeparator" w:id="0">
    <w:p w:rsidR="004D21D0" w:rsidRDefault="004D21D0" w:rsidP="0097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F4" w:rsidRDefault="009765F4">
    <w:pPr>
      <w:pStyle w:val="Header"/>
    </w:pPr>
    <w:r>
      <w:t>Page 2</w:t>
    </w:r>
  </w:p>
  <w:p w:rsidR="009765F4" w:rsidRDefault="009765F4">
    <w:pPr>
      <w:pStyle w:val="Header"/>
    </w:pPr>
    <w:r>
      <w:t xml:space="preserve">Student:  </w:t>
    </w:r>
    <w:sdt>
      <w:sdtPr>
        <w:id w:val="-1389961256"/>
        <w:showingPlcHdr/>
        <w:text/>
      </w:sdtPr>
      <w:sdtEndPr/>
      <w:sdtContent>
        <w:r w:rsidRPr="00362280">
          <w:rPr>
            <w:rStyle w:val="PlaceholderText"/>
          </w:rPr>
          <w:t>Click here to enter text.</w:t>
        </w:r>
      </w:sdtContent>
    </w:sdt>
  </w:p>
  <w:p w:rsidR="009765F4" w:rsidRDefault="009765F4">
    <w:pPr>
      <w:pStyle w:val="Header"/>
    </w:pPr>
    <w:r>
      <w:t xml:space="preserve">Month/Year: </w:t>
    </w:r>
  </w:p>
  <w:p w:rsidR="009765F4" w:rsidRDefault="00976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D43"/>
    <w:multiLevelType w:val="hybridMultilevel"/>
    <w:tmpl w:val="8F6C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1E13"/>
    <w:multiLevelType w:val="hybridMultilevel"/>
    <w:tmpl w:val="83AE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F75CF"/>
    <w:multiLevelType w:val="hybridMultilevel"/>
    <w:tmpl w:val="D2D0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B"/>
    <w:rsid w:val="000614BA"/>
    <w:rsid w:val="00124E83"/>
    <w:rsid w:val="0018540A"/>
    <w:rsid w:val="002F257C"/>
    <w:rsid w:val="00427DF6"/>
    <w:rsid w:val="00467BFB"/>
    <w:rsid w:val="004B5043"/>
    <w:rsid w:val="004D21D0"/>
    <w:rsid w:val="00581B2E"/>
    <w:rsid w:val="005965B6"/>
    <w:rsid w:val="005A7DF7"/>
    <w:rsid w:val="00671A0B"/>
    <w:rsid w:val="00677AF4"/>
    <w:rsid w:val="00680FFB"/>
    <w:rsid w:val="006D4583"/>
    <w:rsid w:val="00750535"/>
    <w:rsid w:val="008B1DF8"/>
    <w:rsid w:val="00940F1A"/>
    <w:rsid w:val="009765F4"/>
    <w:rsid w:val="00AB4FB4"/>
    <w:rsid w:val="00C018CD"/>
    <w:rsid w:val="00CB1E74"/>
    <w:rsid w:val="00CB60B5"/>
    <w:rsid w:val="00D705D6"/>
    <w:rsid w:val="00D83827"/>
    <w:rsid w:val="00EB5E6C"/>
    <w:rsid w:val="00E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32121-39F9-4A26-8EC8-103ACA88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583"/>
    <w:rPr>
      <w:color w:val="808080"/>
    </w:rPr>
  </w:style>
  <w:style w:type="table" w:styleId="TableGrid">
    <w:name w:val="Table Grid"/>
    <w:basedOn w:val="TableNormal"/>
    <w:uiPriority w:val="59"/>
    <w:rsid w:val="005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5F4"/>
  </w:style>
  <w:style w:type="paragraph" w:styleId="Footer">
    <w:name w:val="footer"/>
    <w:basedOn w:val="Normal"/>
    <w:link w:val="FooterChar"/>
    <w:uiPriority w:val="99"/>
    <w:unhideWhenUsed/>
    <w:rsid w:val="00976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ammer\AppData\Local\Microsoft\Windows\Temporary%20Internet%20Files\Content.Outlook\E2A6PBV4\Speech%20Language%20Therapy%20Progress%20Note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F23F37E5F44CE58D371A232CC9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9415-BFD5-44F5-B0D5-39E6B2446E2C}"/>
      </w:docPartPr>
      <w:docPartBody>
        <w:p w:rsidR="008129A1" w:rsidRDefault="00A10132">
          <w:pPr>
            <w:pStyle w:val="2FF23F37E5F44CE58D371A232CC918E3"/>
          </w:pPr>
          <w:r>
            <w:rPr>
              <w:rStyle w:val="PlaceholderText"/>
            </w:rPr>
            <w:t>Last name, First name</w:t>
          </w:r>
          <w:r w:rsidRPr="00357995">
            <w:rPr>
              <w:rStyle w:val="PlaceholderText"/>
            </w:rPr>
            <w:t>.</w:t>
          </w:r>
        </w:p>
      </w:docPartBody>
    </w:docPart>
    <w:docPart>
      <w:docPartPr>
        <w:name w:val="7BE8A46527E94FA48003EE54914B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9CF8-6FE8-4499-ADE0-4D0FFE521604}"/>
      </w:docPartPr>
      <w:docPartBody>
        <w:p w:rsidR="008129A1" w:rsidRDefault="00A10132">
          <w:pPr>
            <w:pStyle w:val="7BE8A46527E94FA48003EE54914B649B"/>
          </w:pPr>
          <w:r w:rsidRPr="00357995">
            <w:rPr>
              <w:rStyle w:val="PlaceholderText"/>
            </w:rPr>
            <w:t>Click here to enter text.</w:t>
          </w:r>
        </w:p>
      </w:docPartBody>
    </w:docPart>
    <w:docPart>
      <w:docPartPr>
        <w:name w:val="78074783D18040559F978E7480E4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7232A-5D9F-4E61-9788-13EDF27DDD9D}"/>
      </w:docPartPr>
      <w:docPartBody>
        <w:p w:rsidR="008129A1" w:rsidRDefault="00A10132">
          <w:pPr>
            <w:pStyle w:val="78074783D18040559F978E7480E466FB"/>
          </w:pPr>
          <w:r w:rsidRPr="00357995">
            <w:rPr>
              <w:rStyle w:val="PlaceholderText"/>
            </w:rPr>
            <w:t>Click here to enter text.</w:t>
          </w:r>
        </w:p>
      </w:docPartBody>
    </w:docPart>
    <w:docPart>
      <w:docPartPr>
        <w:name w:val="49766F5D02B341849820A726EC35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01B5-6544-4103-8191-12DC462AA7A4}"/>
      </w:docPartPr>
      <w:docPartBody>
        <w:p w:rsidR="008129A1" w:rsidRDefault="00A10132">
          <w:pPr>
            <w:pStyle w:val="49766F5D02B341849820A726EC356F9E"/>
          </w:pPr>
          <w:r w:rsidRPr="00357995">
            <w:rPr>
              <w:rStyle w:val="PlaceholderText"/>
            </w:rPr>
            <w:t>Click here to enter text.</w:t>
          </w:r>
        </w:p>
      </w:docPartBody>
    </w:docPart>
    <w:docPart>
      <w:docPartPr>
        <w:name w:val="BD683232E55B42D6ABEEC24791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93AB-EA97-4313-B48B-B25B34285BAA}"/>
      </w:docPartPr>
      <w:docPartBody>
        <w:p w:rsidR="008129A1" w:rsidRDefault="00A10132">
          <w:pPr>
            <w:pStyle w:val="BD683232E55B42D6ABEEC24791A9C930"/>
          </w:pPr>
          <w:r w:rsidRPr="00357995">
            <w:rPr>
              <w:rStyle w:val="PlaceholderText"/>
            </w:rPr>
            <w:t>Click here to enter text.</w:t>
          </w:r>
        </w:p>
      </w:docPartBody>
    </w:docPart>
    <w:docPart>
      <w:docPartPr>
        <w:name w:val="2E8EFFB4275D43A184482F52B9F8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C447-6339-454E-8CDC-3C3012B99652}"/>
      </w:docPartPr>
      <w:docPartBody>
        <w:p w:rsidR="008129A1" w:rsidRDefault="00A10132">
          <w:pPr>
            <w:pStyle w:val="2E8EFFB4275D43A184482F52B9F8A9D4"/>
          </w:pPr>
          <w:r w:rsidRPr="00357995">
            <w:rPr>
              <w:rStyle w:val="PlaceholderText"/>
            </w:rPr>
            <w:t>Click here to enter text.</w:t>
          </w:r>
        </w:p>
      </w:docPartBody>
    </w:docPart>
    <w:docPart>
      <w:docPartPr>
        <w:name w:val="1DE92CED5BDB4CA99599E0B897F9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6F4E-1E72-4B62-B60D-9F82D4B8383B}"/>
      </w:docPartPr>
      <w:docPartBody>
        <w:p w:rsidR="008129A1" w:rsidRDefault="00A10132">
          <w:pPr>
            <w:pStyle w:val="1DE92CED5BDB4CA99599E0B897F9CDA2"/>
          </w:pPr>
          <w:r w:rsidRPr="00357995">
            <w:rPr>
              <w:rStyle w:val="PlaceholderText"/>
            </w:rPr>
            <w:t>Click here to enter text.</w:t>
          </w:r>
        </w:p>
      </w:docPartBody>
    </w:docPart>
    <w:docPart>
      <w:docPartPr>
        <w:name w:val="3CFEF5880A604FAFB320AAF344FC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1B74-D477-4864-8D2C-C07CF5F3CE4C}"/>
      </w:docPartPr>
      <w:docPartBody>
        <w:p w:rsidR="008129A1" w:rsidRDefault="00A10132">
          <w:pPr>
            <w:pStyle w:val="3CFEF5880A604FAFB320AAF344FCB355"/>
          </w:pPr>
          <w:r w:rsidRPr="00677AF4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8835EA3E287425D91F6BA4A25A3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0351-57BD-49D5-BB6F-AB464B265F50}"/>
      </w:docPartPr>
      <w:docPartBody>
        <w:p w:rsidR="008129A1" w:rsidRDefault="00A10132">
          <w:pPr>
            <w:pStyle w:val="D8835EA3E287425D91F6BA4A25A3801C"/>
          </w:pPr>
          <w:r w:rsidRPr="00677AF4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BD63A454A3F4431AE995126D63C1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FCF02-C9EF-45DC-A7D7-D940BA7D5319}"/>
      </w:docPartPr>
      <w:docPartBody>
        <w:p w:rsidR="008129A1" w:rsidRDefault="00A10132">
          <w:pPr>
            <w:pStyle w:val="BBD63A454A3F4431AE995126D63C1719"/>
          </w:pPr>
          <w:r w:rsidRPr="00940F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AC176B0C5040238263E7C5E674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E9D01-AB90-4B76-A4E1-0531A729255A}"/>
      </w:docPartPr>
      <w:docPartBody>
        <w:p w:rsidR="008129A1" w:rsidRDefault="00A10132">
          <w:pPr>
            <w:pStyle w:val="77AC176B0C5040238263E7C5E6740CE8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5D30C5D19E440819AB05EF33A9F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E044-BE7B-47E9-805A-DB581EC6C2A6}"/>
      </w:docPartPr>
      <w:docPartBody>
        <w:p w:rsidR="008129A1" w:rsidRDefault="00A10132">
          <w:pPr>
            <w:pStyle w:val="65D30C5D19E440819AB05EF33A9F34E1"/>
          </w:pPr>
          <w:r>
            <w:rPr>
              <w:sz w:val="20"/>
              <w:szCs w:val="20"/>
            </w:rPr>
            <w:t xml:space="preserve">Enter </w:t>
          </w:r>
          <w:r w:rsidRPr="00D705D6">
            <w:rPr>
              <w:sz w:val="20"/>
              <w:szCs w:val="20"/>
            </w:rPr>
            <w:t>Time in</w:t>
          </w:r>
          <w:r>
            <w:rPr>
              <w:sz w:val="20"/>
              <w:szCs w:val="20"/>
            </w:rPr>
            <w:t>/</w:t>
          </w:r>
          <w:r w:rsidRPr="00D705D6">
            <w:rPr>
              <w:sz w:val="20"/>
              <w:szCs w:val="20"/>
            </w:rPr>
            <w:t>Time out</w:t>
          </w:r>
        </w:p>
      </w:docPartBody>
    </w:docPart>
    <w:docPart>
      <w:docPartPr>
        <w:name w:val="3E6BF22174374D19BFBE2DB24280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8F35-DB43-4D03-A7FF-30505BCF966D}"/>
      </w:docPartPr>
      <w:docPartBody>
        <w:p w:rsidR="008129A1" w:rsidRDefault="00A10132">
          <w:pPr>
            <w:pStyle w:val="3E6BF22174374D19BFBE2DB24280B136"/>
          </w:pPr>
          <w:r w:rsidRPr="00940F1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1337A9529B34E65937C7B2CACE0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F394-5122-4030-9A7D-FB8804EA133A}"/>
      </w:docPartPr>
      <w:docPartBody>
        <w:p w:rsidR="008129A1" w:rsidRDefault="00A10132">
          <w:pPr>
            <w:pStyle w:val="31337A9529B34E65937C7B2CACE024B6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C56CF975EC841128639F4976C0A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EF1A-8024-42CF-9818-638C25A6CFEC}"/>
      </w:docPartPr>
      <w:docPartBody>
        <w:p w:rsidR="008129A1" w:rsidRDefault="00A10132">
          <w:pPr>
            <w:pStyle w:val="BC56CF975EC841128639F4976C0A9353"/>
          </w:pPr>
          <w:r w:rsidRPr="00940F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54EDBCC51345BBAE71742EA319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F88A-D72D-40DF-B4DA-78CC1847CADF}"/>
      </w:docPartPr>
      <w:docPartBody>
        <w:p w:rsidR="008129A1" w:rsidRDefault="00A10132">
          <w:pPr>
            <w:pStyle w:val="3054EDBCC51345BBAE71742EA3190A2C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71F1E39A1F4502978B7AB262B2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8ED4-C1FD-42C6-89C4-DB774C15DA05}"/>
      </w:docPartPr>
      <w:docPartBody>
        <w:p w:rsidR="008129A1" w:rsidRDefault="00A10132">
          <w:pPr>
            <w:pStyle w:val="3971F1E39A1F4502978B7AB262B20841"/>
          </w:pPr>
          <w:r>
            <w:rPr>
              <w:sz w:val="20"/>
              <w:szCs w:val="20"/>
            </w:rPr>
            <w:t xml:space="preserve">Enter </w:t>
          </w:r>
          <w:r w:rsidRPr="00D705D6">
            <w:rPr>
              <w:sz w:val="20"/>
              <w:szCs w:val="20"/>
            </w:rPr>
            <w:t>Time in</w:t>
          </w:r>
          <w:r>
            <w:rPr>
              <w:sz w:val="20"/>
              <w:szCs w:val="20"/>
            </w:rPr>
            <w:t>/</w:t>
          </w:r>
          <w:r w:rsidRPr="00D705D6">
            <w:rPr>
              <w:sz w:val="20"/>
              <w:szCs w:val="20"/>
            </w:rPr>
            <w:t>Time out</w:t>
          </w:r>
        </w:p>
      </w:docPartBody>
    </w:docPart>
    <w:docPart>
      <w:docPartPr>
        <w:name w:val="77864853B54447C5890E24EDEF1F2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6DB8-B722-48AA-87AA-19D5BAF4E8D0}"/>
      </w:docPartPr>
      <w:docPartBody>
        <w:p w:rsidR="008129A1" w:rsidRDefault="00A10132">
          <w:pPr>
            <w:pStyle w:val="77864853B54447C5890E24EDEF1F2EEC"/>
          </w:pPr>
          <w:r w:rsidRPr="00940F1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68866997C21446A8AB8B65FEB2FB7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3C74-7263-4BD8-9249-0BA17E235CA0}"/>
      </w:docPartPr>
      <w:docPartBody>
        <w:p w:rsidR="008129A1" w:rsidRDefault="00A10132">
          <w:pPr>
            <w:pStyle w:val="68866997C21446A8AB8B65FEB2FB78A2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7305CFC5BB4AA5AD9FCB0AA517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2FF4-BCCF-4822-830B-3CF9D9098CDD}"/>
      </w:docPartPr>
      <w:docPartBody>
        <w:p w:rsidR="008129A1" w:rsidRDefault="00A10132">
          <w:pPr>
            <w:pStyle w:val="FF7305CFC5BB4AA5AD9FCB0AA517FB45"/>
          </w:pPr>
          <w:r w:rsidRPr="00940F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C2D48B043C4662AB5F249F77D0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2595-4A33-46AE-8A9F-01060EAC1B5A}"/>
      </w:docPartPr>
      <w:docPartBody>
        <w:p w:rsidR="008129A1" w:rsidRDefault="00A10132">
          <w:pPr>
            <w:pStyle w:val="22C2D48B043C4662AB5F249F77D08598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C7138990BC467A9EAB19A0BECD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B927-DFAD-4B9D-A8D5-C67C735D192F}"/>
      </w:docPartPr>
      <w:docPartBody>
        <w:p w:rsidR="008129A1" w:rsidRDefault="00A10132">
          <w:pPr>
            <w:pStyle w:val="39C7138990BC467A9EAB19A0BECDA36B"/>
          </w:pPr>
          <w:r>
            <w:rPr>
              <w:sz w:val="20"/>
              <w:szCs w:val="20"/>
            </w:rPr>
            <w:t xml:space="preserve">Enter </w:t>
          </w:r>
          <w:r w:rsidRPr="00D705D6">
            <w:rPr>
              <w:sz w:val="20"/>
              <w:szCs w:val="20"/>
            </w:rPr>
            <w:t>Time in</w:t>
          </w:r>
          <w:r>
            <w:rPr>
              <w:sz w:val="20"/>
              <w:szCs w:val="20"/>
            </w:rPr>
            <w:t>/</w:t>
          </w:r>
          <w:r w:rsidRPr="00D705D6">
            <w:rPr>
              <w:sz w:val="20"/>
              <w:szCs w:val="20"/>
            </w:rPr>
            <w:t>Time out</w:t>
          </w:r>
        </w:p>
      </w:docPartBody>
    </w:docPart>
    <w:docPart>
      <w:docPartPr>
        <w:name w:val="994911886CD04713A92DF6EE3FE4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42A4-90AF-4F69-8141-427A48BED362}"/>
      </w:docPartPr>
      <w:docPartBody>
        <w:p w:rsidR="008129A1" w:rsidRDefault="00A10132">
          <w:pPr>
            <w:pStyle w:val="994911886CD04713A92DF6EE3FE48AC4"/>
          </w:pPr>
          <w:r w:rsidRPr="00940F1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1DAD479E38E44269D4497A6DE1B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B57F-117E-4430-ABFA-8FFF49169CF0}"/>
      </w:docPartPr>
      <w:docPartBody>
        <w:p w:rsidR="008129A1" w:rsidRDefault="00A10132">
          <w:pPr>
            <w:pStyle w:val="E1DAD479E38E44269D4497A6DE1B5176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876990444946C6A732435AA3AA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97AC-BA90-4FFA-BA69-B5A2DDFD60C4}"/>
      </w:docPartPr>
      <w:docPartBody>
        <w:p w:rsidR="008129A1" w:rsidRDefault="00A10132">
          <w:pPr>
            <w:pStyle w:val="0B876990444946C6A732435AA3AA4C62"/>
          </w:pPr>
          <w:r w:rsidRPr="00940F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DFBF64E23A46589893CA9B6A1A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E1DA-BB52-4AC4-AB5F-6AE0450B739F}"/>
      </w:docPartPr>
      <w:docPartBody>
        <w:p w:rsidR="008129A1" w:rsidRDefault="00A10132">
          <w:pPr>
            <w:pStyle w:val="9DDFBF64E23A46589893CA9B6A1A5B60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CE9FB0ACEEB46808B16C0315525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BE89-F079-488E-94BB-D9CDFF1FBD05}"/>
      </w:docPartPr>
      <w:docPartBody>
        <w:p w:rsidR="008129A1" w:rsidRDefault="00A10132">
          <w:pPr>
            <w:pStyle w:val="1CE9FB0ACEEB46808B16C0315525EFBB"/>
          </w:pPr>
          <w:r>
            <w:rPr>
              <w:sz w:val="20"/>
              <w:szCs w:val="20"/>
            </w:rPr>
            <w:t xml:space="preserve">Enter </w:t>
          </w:r>
          <w:r w:rsidRPr="00D705D6">
            <w:rPr>
              <w:sz w:val="20"/>
              <w:szCs w:val="20"/>
            </w:rPr>
            <w:t>Time in</w:t>
          </w:r>
          <w:r>
            <w:rPr>
              <w:sz w:val="20"/>
              <w:szCs w:val="20"/>
            </w:rPr>
            <w:t>/</w:t>
          </w:r>
          <w:r w:rsidRPr="00D705D6">
            <w:rPr>
              <w:sz w:val="20"/>
              <w:szCs w:val="20"/>
            </w:rPr>
            <w:t>Time out</w:t>
          </w:r>
        </w:p>
      </w:docPartBody>
    </w:docPart>
    <w:docPart>
      <w:docPartPr>
        <w:name w:val="3FB2FB0C5B224EC1A24F0B9404BB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8037-CA22-41DA-B13B-F0594CE75680}"/>
      </w:docPartPr>
      <w:docPartBody>
        <w:p w:rsidR="008129A1" w:rsidRDefault="00A10132">
          <w:pPr>
            <w:pStyle w:val="3FB2FB0C5B224EC1A24F0B9404BB35CA"/>
          </w:pPr>
          <w:r w:rsidRPr="00940F1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0E840C6A1B9541038292AF539DBB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657E-4BE2-42EF-8969-2C01453A841A}"/>
      </w:docPartPr>
      <w:docPartBody>
        <w:p w:rsidR="008129A1" w:rsidRDefault="00A10132">
          <w:pPr>
            <w:pStyle w:val="0E840C6A1B9541038292AF539DBB6E72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6552FF8FF6347B9819F9558BDBF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141B-277B-46DD-ADE9-F15C13948375}"/>
      </w:docPartPr>
      <w:docPartBody>
        <w:p w:rsidR="008129A1" w:rsidRDefault="00A10132">
          <w:pPr>
            <w:pStyle w:val="D6552FF8FF6347B9819F9558BDBF4A06"/>
          </w:pPr>
          <w:r w:rsidRPr="00940F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D549BD71B164724B3B0D249AF78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2F1C-200E-4080-8A3F-7037FA35D98E}"/>
      </w:docPartPr>
      <w:docPartBody>
        <w:p w:rsidR="008129A1" w:rsidRDefault="00A10132">
          <w:pPr>
            <w:pStyle w:val="8D549BD71B164724B3B0D249AF785416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437B526A4C14FBF96F7CDCD644C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BA9C-6AEA-4592-81F0-7B6E8A924393}"/>
      </w:docPartPr>
      <w:docPartBody>
        <w:p w:rsidR="008129A1" w:rsidRDefault="00A10132">
          <w:pPr>
            <w:pStyle w:val="5437B526A4C14FBF96F7CDCD644C6F9B"/>
          </w:pPr>
          <w:r>
            <w:rPr>
              <w:sz w:val="20"/>
              <w:szCs w:val="20"/>
            </w:rPr>
            <w:t xml:space="preserve">Enter </w:t>
          </w:r>
          <w:r w:rsidRPr="00D705D6">
            <w:rPr>
              <w:sz w:val="20"/>
              <w:szCs w:val="20"/>
            </w:rPr>
            <w:t>Time in</w:t>
          </w:r>
          <w:r>
            <w:rPr>
              <w:sz w:val="20"/>
              <w:szCs w:val="20"/>
            </w:rPr>
            <w:t>/</w:t>
          </w:r>
          <w:r w:rsidRPr="00D705D6">
            <w:rPr>
              <w:sz w:val="20"/>
              <w:szCs w:val="20"/>
            </w:rPr>
            <w:t>Time out</w:t>
          </w:r>
        </w:p>
      </w:docPartBody>
    </w:docPart>
    <w:docPart>
      <w:docPartPr>
        <w:name w:val="20FEE4641EBF465EBCC889647B65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3F48-CE1B-4339-9D2C-EF17A944F355}"/>
      </w:docPartPr>
      <w:docPartBody>
        <w:p w:rsidR="008129A1" w:rsidRDefault="00A10132">
          <w:pPr>
            <w:pStyle w:val="20FEE4641EBF465EBCC889647B65B055"/>
          </w:pPr>
          <w:r w:rsidRPr="00940F1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F7A997EA0C54C83B7B09438A0F2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60A4-C406-42BE-89D6-04A8D5F2B216}"/>
      </w:docPartPr>
      <w:docPartBody>
        <w:p w:rsidR="008129A1" w:rsidRDefault="00A10132">
          <w:pPr>
            <w:pStyle w:val="7F7A997EA0C54C83B7B09438A0F2623A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431CA3B61B422A912D448543CD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9D4B-AB92-4922-B75D-091261716D11}"/>
      </w:docPartPr>
      <w:docPartBody>
        <w:p w:rsidR="008129A1" w:rsidRDefault="00A10132">
          <w:pPr>
            <w:pStyle w:val="DB431CA3B61B422A912D448543CD141F"/>
          </w:pPr>
          <w:r w:rsidRPr="00940F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A34BE31B6D4AEC85F27584C1F5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3A88-A2E2-41EF-92F6-76D7136B43C2}"/>
      </w:docPartPr>
      <w:docPartBody>
        <w:p w:rsidR="008129A1" w:rsidRDefault="00A10132">
          <w:pPr>
            <w:pStyle w:val="DEA34BE31B6D4AEC85F27584C1F513A4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1D8D8DAE8FA4C4A887FD47A0183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9DC3-D4EF-470D-A6D2-D835BB239BA2}"/>
      </w:docPartPr>
      <w:docPartBody>
        <w:p w:rsidR="008129A1" w:rsidRDefault="00A10132">
          <w:pPr>
            <w:pStyle w:val="11D8D8DAE8FA4C4A887FD47A0183BAB5"/>
          </w:pPr>
          <w:r>
            <w:rPr>
              <w:sz w:val="20"/>
              <w:szCs w:val="20"/>
            </w:rPr>
            <w:t xml:space="preserve">Enter </w:t>
          </w:r>
          <w:r w:rsidRPr="00D705D6">
            <w:rPr>
              <w:sz w:val="20"/>
              <w:szCs w:val="20"/>
            </w:rPr>
            <w:t>Time in</w:t>
          </w:r>
          <w:r>
            <w:rPr>
              <w:sz w:val="20"/>
              <w:szCs w:val="20"/>
            </w:rPr>
            <w:t>/</w:t>
          </w:r>
          <w:r w:rsidRPr="00D705D6">
            <w:rPr>
              <w:sz w:val="20"/>
              <w:szCs w:val="20"/>
            </w:rPr>
            <w:t>Time out</w:t>
          </w:r>
        </w:p>
      </w:docPartBody>
    </w:docPart>
    <w:docPart>
      <w:docPartPr>
        <w:name w:val="28FD2A96E0DE4FF3AF657D0C1C4E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6072-928D-4749-8AEC-7C0181BFF8EF}"/>
      </w:docPartPr>
      <w:docPartBody>
        <w:p w:rsidR="008129A1" w:rsidRDefault="00A10132">
          <w:pPr>
            <w:pStyle w:val="28FD2A96E0DE4FF3AF657D0C1C4EA918"/>
          </w:pPr>
          <w:r w:rsidRPr="00940F1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AFF30F8627904F74BC88B7E3CC0D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50FE-0BC4-4C2A-8B2E-BD32F859F0D9}"/>
      </w:docPartPr>
      <w:docPartBody>
        <w:p w:rsidR="008129A1" w:rsidRDefault="00A10132">
          <w:pPr>
            <w:pStyle w:val="AFF30F8627904F74BC88B7E3CC0DC468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EFA4742C25242729413DA91783D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C8C3-533C-4BE7-8806-901C8B1D20CF}"/>
      </w:docPartPr>
      <w:docPartBody>
        <w:p w:rsidR="008129A1" w:rsidRDefault="00A10132">
          <w:pPr>
            <w:pStyle w:val="AEFA4742C25242729413DA91783D6FED"/>
          </w:pPr>
          <w:r w:rsidRPr="00940F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F7F41176824F5AADA05C16DD45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31E8-D0F7-4618-B5F1-17FB0B15BF65}"/>
      </w:docPartPr>
      <w:docPartBody>
        <w:p w:rsidR="008129A1" w:rsidRDefault="00A10132">
          <w:pPr>
            <w:pStyle w:val="90F7F41176824F5AADA05C16DD454E6D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A49A119E81A4C6CA9C66A897CC0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029E-F69A-4941-9479-1266F1BC5C30}"/>
      </w:docPartPr>
      <w:docPartBody>
        <w:p w:rsidR="008129A1" w:rsidRDefault="00A10132">
          <w:pPr>
            <w:pStyle w:val="7A49A119E81A4C6CA9C66A897CC01911"/>
          </w:pPr>
          <w:r>
            <w:rPr>
              <w:sz w:val="20"/>
              <w:szCs w:val="20"/>
            </w:rPr>
            <w:t xml:space="preserve">Enter </w:t>
          </w:r>
          <w:r w:rsidRPr="00D705D6">
            <w:rPr>
              <w:sz w:val="20"/>
              <w:szCs w:val="20"/>
            </w:rPr>
            <w:t>Time in</w:t>
          </w:r>
          <w:r>
            <w:rPr>
              <w:sz w:val="20"/>
              <w:szCs w:val="20"/>
            </w:rPr>
            <w:t>/</w:t>
          </w:r>
          <w:r w:rsidRPr="00D705D6">
            <w:rPr>
              <w:sz w:val="20"/>
              <w:szCs w:val="20"/>
            </w:rPr>
            <w:t>Time out</w:t>
          </w:r>
        </w:p>
      </w:docPartBody>
    </w:docPart>
    <w:docPart>
      <w:docPartPr>
        <w:name w:val="45169ADE11FA491592718E6672BF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6212-44A4-45F4-A1BC-8D01634D2DD5}"/>
      </w:docPartPr>
      <w:docPartBody>
        <w:p w:rsidR="008129A1" w:rsidRDefault="00A10132">
          <w:pPr>
            <w:pStyle w:val="45169ADE11FA491592718E6672BF7D4A"/>
          </w:pPr>
          <w:r w:rsidRPr="00940F1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5268D2170E5E42FF990A05FA60D0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D516-EA5E-4524-B331-CADDB8FEB60E}"/>
      </w:docPartPr>
      <w:docPartBody>
        <w:p w:rsidR="008129A1" w:rsidRDefault="00A10132">
          <w:pPr>
            <w:pStyle w:val="5268D2170E5E42FF990A05FA60D033AD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DEC248683914C1A889F2CF4B99E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DD4A-3E73-4A89-9125-4B3A75BB1DB3}"/>
      </w:docPartPr>
      <w:docPartBody>
        <w:p w:rsidR="008129A1" w:rsidRDefault="00A10132">
          <w:pPr>
            <w:pStyle w:val="5DEC248683914C1A889F2CF4B99EACC1"/>
          </w:pPr>
          <w:r w:rsidRPr="00940F1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F1067681084BDE8248C666DAF4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9535-14AF-4723-9576-24CDE59746D9}"/>
      </w:docPartPr>
      <w:docPartBody>
        <w:p w:rsidR="008129A1" w:rsidRDefault="00A10132">
          <w:pPr>
            <w:pStyle w:val="F1F1067681084BDE8248C666DAF4CE99"/>
          </w:pPr>
          <w:r w:rsidRPr="00940F1A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EE12A7F75444B585482431CEF6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8DE2-E4E8-449C-AEAA-56A54955985B}"/>
      </w:docPartPr>
      <w:docPartBody>
        <w:p w:rsidR="008129A1" w:rsidRDefault="00A10132">
          <w:pPr>
            <w:pStyle w:val="8BEE12A7F75444B585482431CEF67614"/>
          </w:pPr>
          <w:r>
            <w:rPr>
              <w:sz w:val="20"/>
              <w:szCs w:val="20"/>
            </w:rPr>
            <w:t xml:space="preserve">Enter </w:t>
          </w:r>
          <w:r w:rsidRPr="00D705D6">
            <w:rPr>
              <w:sz w:val="20"/>
              <w:szCs w:val="20"/>
            </w:rPr>
            <w:t>Time in</w:t>
          </w:r>
          <w:r>
            <w:rPr>
              <w:sz w:val="20"/>
              <w:szCs w:val="20"/>
            </w:rPr>
            <w:t>/</w:t>
          </w:r>
          <w:r w:rsidRPr="00D705D6">
            <w:rPr>
              <w:sz w:val="20"/>
              <w:szCs w:val="20"/>
            </w:rPr>
            <w:t>Time out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32"/>
    <w:rsid w:val="001E1B08"/>
    <w:rsid w:val="00367A76"/>
    <w:rsid w:val="008129A1"/>
    <w:rsid w:val="00A10132"/>
    <w:rsid w:val="00C9720D"/>
    <w:rsid w:val="00D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F23F37E5F44CE58D371A232CC918E3">
    <w:name w:val="2FF23F37E5F44CE58D371A232CC918E3"/>
  </w:style>
  <w:style w:type="paragraph" w:customStyle="1" w:styleId="77AD4864A9D54618B8D36BBA55207437">
    <w:name w:val="77AD4864A9D54618B8D36BBA55207437"/>
  </w:style>
  <w:style w:type="paragraph" w:customStyle="1" w:styleId="7BE8A46527E94FA48003EE54914B649B">
    <w:name w:val="7BE8A46527E94FA48003EE54914B649B"/>
  </w:style>
  <w:style w:type="paragraph" w:customStyle="1" w:styleId="78074783D18040559F978E7480E466FB">
    <w:name w:val="78074783D18040559F978E7480E466FB"/>
  </w:style>
  <w:style w:type="paragraph" w:customStyle="1" w:styleId="49766F5D02B341849820A726EC356F9E">
    <w:name w:val="49766F5D02B341849820A726EC356F9E"/>
  </w:style>
  <w:style w:type="paragraph" w:customStyle="1" w:styleId="BD683232E55B42D6ABEEC24791A9C930">
    <w:name w:val="BD683232E55B42D6ABEEC24791A9C930"/>
  </w:style>
  <w:style w:type="paragraph" w:customStyle="1" w:styleId="2E8EFFB4275D43A184482F52B9F8A9D4">
    <w:name w:val="2E8EFFB4275D43A184482F52B9F8A9D4"/>
  </w:style>
  <w:style w:type="paragraph" w:customStyle="1" w:styleId="1DE92CED5BDB4CA99599E0B897F9CDA2">
    <w:name w:val="1DE92CED5BDB4CA99599E0B897F9CDA2"/>
  </w:style>
  <w:style w:type="paragraph" w:customStyle="1" w:styleId="3F8A9B62824B4164934909875CDBE7A9">
    <w:name w:val="3F8A9B62824B4164934909875CDBE7A9"/>
  </w:style>
  <w:style w:type="paragraph" w:customStyle="1" w:styleId="CDF86FBA6DD242C980BA64368E15ED7E">
    <w:name w:val="CDF86FBA6DD242C980BA64368E15ED7E"/>
  </w:style>
  <w:style w:type="paragraph" w:customStyle="1" w:styleId="5FDB9FBFAEF6453AA252E985159569E4">
    <w:name w:val="5FDB9FBFAEF6453AA252E985159569E4"/>
  </w:style>
  <w:style w:type="paragraph" w:customStyle="1" w:styleId="EF0FE31CCB0140F3ACE625A7E3466370">
    <w:name w:val="EF0FE31CCB0140F3ACE625A7E3466370"/>
  </w:style>
  <w:style w:type="paragraph" w:customStyle="1" w:styleId="7CE534A021794B8CBDE24821245CC0A3">
    <w:name w:val="7CE534A021794B8CBDE24821245CC0A3"/>
  </w:style>
  <w:style w:type="paragraph" w:customStyle="1" w:styleId="7E4A375EF7E04013AAB63486F7EEC62D">
    <w:name w:val="7E4A375EF7E04013AAB63486F7EEC62D"/>
  </w:style>
  <w:style w:type="paragraph" w:customStyle="1" w:styleId="3CFEF5880A604FAFB320AAF344FCB355">
    <w:name w:val="3CFEF5880A604FAFB320AAF344FCB355"/>
  </w:style>
  <w:style w:type="paragraph" w:customStyle="1" w:styleId="D8835EA3E287425D91F6BA4A25A3801C">
    <w:name w:val="D8835EA3E287425D91F6BA4A25A3801C"/>
  </w:style>
  <w:style w:type="paragraph" w:customStyle="1" w:styleId="BBD63A454A3F4431AE995126D63C1719">
    <w:name w:val="BBD63A454A3F4431AE995126D63C1719"/>
  </w:style>
  <w:style w:type="paragraph" w:customStyle="1" w:styleId="77AC176B0C5040238263E7C5E6740CE8">
    <w:name w:val="77AC176B0C5040238263E7C5E6740CE8"/>
  </w:style>
  <w:style w:type="paragraph" w:customStyle="1" w:styleId="65D30C5D19E440819AB05EF33A9F34E1">
    <w:name w:val="65D30C5D19E440819AB05EF33A9F34E1"/>
  </w:style>
  <w:style w:type="paragraph" w:customStyle="1" w:styleId="3E6BF22174374D19BFBE2DB24280B136">
    <w:name w:val="3E6BF22174374D19BFBE2DB24280B136"/>
  </w:style>
  <w:style w:type="paragraph" w:customStyle="1" w:styleId="31337A9529B34E65937C7B2CACE024B6">
    <w:name w:val="31337A9529B34E65937C7B2CACE024B6"/>
  </w:style>
  <w:style w:type="paragraph" w:customStyle="1" w:styleId="BC56CF975EC841128639F4976C0A9353">
    <w:name w:val="BC56CF975EC841128639F4976C0A9353"/>
  </w:style>
  <w:style w:type="paragraph" w:customStyle="1" w:styleId="3054EDBCC51345BBAE71742EA3190A2C">
    <w:name w:val="3054EDBCC51345BBAE71742EA3190A2C"/>
  </w:style>
  <w:style w:type="paragraph" w:customStyle="1" w:styleId="3971F1E39A1F4502978B7AB262B20841">
    <w:name w:val="3971F1E39A1F4502978B7AB262B20841"/>
  </w:style>
  <w:style w:type="paragraph" w:customStyle="1" w:styleId="77864853B54447C5890E24EDEF1F2EEC">
    <w:name w:val="77864853B54447C5890E24EDEF1F2EEC"/>
  </w:style>
  <w:style w:type="paragraph" w:customStyle="1" w:styleId="68866997C21446A8AB8B65FEB2FB78A2">
    <w:name w:val="68866997C21446A8AB8B65FEB2FB78A2"/>
  </w:style>
  <w:style w:type="paragraph" w:customStyle="1" w:styleId="FF7305CFC5BB4AA5AD9FCB0AA517FB45">
    <w:name w:val="FF7305CFC5BB4AA5AD9FCB0AA517FB45"/>
  </w:style>
  <w:style w:type="paragraph" w:customStyle="1" w:styleId="22C2D48B043C4662AB5F249F77D08598">
    <w:name w:val="22C2D48B043C4662AB5F249F77D08598"/>
  </w:style>
  <w:style w:type="paragraph" w:customStyle="1" w:styleId="39C7138990BC467A9EAB19A0BECDA36B">
    <w:name w:val="39C7138990BC467A9EAB19A0BECDA36B"/>
  </w:style>
  <w:style w:type="paragraph" w:customStyle="1" w:styleId="994911886CD04713A92DF6EE3FE48AC4">
    <w:name w:val="994911886CD04713A92DF6EE3FE48AC4"/>
  </w:style>
  <w:style w:type="paragraph" w:customStyle="1" w:styleId="E1DAD479E38E44269D4497A6DE1B5176">
    <w:name w:val="E1DAD479E38E44269D4497A6DE1B5176"/>
  </w:style>
  <w:style w:type="paragraph" w:customStyle="1" w:styleId="0B876990444946C6A732435AA3AA4C62">
    <w:name w:val="0B876990444946C6A732435AA3AA4C62"/>
  </w:style>
  <w:style w:type="paragraph" w:customStyle="1" w:styleId="9DDFBF64E23A46589893CA9B6A1A5B60">
    <w:name w:val="9DDFBF64E23A46589893CA9B6A1A5B60"/>
  </w:style>
  <w:style w:type="paragraph" w:customStyle="1" w:styleId="1CE9FB0ACEEB46808B16C0315525EFBB">
    <w:name w:val="1CE9FB0ACEEB46808B16C0315525EFBB"/>
  </w:style>
  <w:style w:type="paragraph" w:customStyle="1" w:styleId="3FB2FB0C5B224EC1A24F0B9404BB35CA">
    <w:name w:val="3FB2FB0C5B224EC1A24F0B9404BB35CA"/>
  </w:style>
  <w:style w:type="paragraph" w:customStyle="1" w:styleId="0E840C6A1B9541038292AF539DBB6E72">
    <w:name w:val="0E840C6A1B9541038292AF539DBB6E72"/>
  </w:style>
  <w:style w:type="paragraph" w:customStyle="1" w:styleId="D6552FF8FF6347B9819F9558BDBF4A06">
    <w:name w:val="D6552FF8FF6347B9819F9558BDBF4A06"/>
  </w:style>
  <w:style w:type="paragraph" w:customStyle="1" w:styleId="8D549BD71B164724B3B0D249AF785416">
    <w:name w:val="8D549BD71B164724B3B0D249AF785416"/>
  </w:style>
  <w:style w:type="paragraph" w:customStyle="1" w:styleId="5437B526A4C14FBF96F7CDCD644C6F9B">
    <w:name w:val="5437B526A4C14FBF96F7CDCD644C6F9B"/>
  </w:style>
  <w:style w:type="paragraph" w:customStyle="1" w:styleId="20FEE4641EBF465EBCC889647B65B055">
    <w:name w:val="20FEE4641EBF465EBCC889647B65B055"/>
  </w:style>
  <w:style w:type="paragraph" w:customStyle="1" w:styleId="7F7A997EA0C54C83B7B09438A0F2623A">
    <w:name w:val="7F7A997EA0C54C83B7B09438A0F2623A"/>
  </w:style>
  <w:style w:type="paragraph" w:customStyle="1" w:styleId="DB431CA3B61B422A912D448543CD141F">
    <w:name w:val="DB431CA3B61B422A912D448543CD141F"/>
  </w:style>
  <w:style w:type="paragraph" w:customStyle="1" w:styleId="DEA34BE31B6D4AEC85F27584C1F513A4">
    <w:name w:val="DEA34BE31B6D4AEC85F27584C1F513A4"/>
  </w:style>
  <w:style w:type="paragraph" w:customStyle="1" w:styleId="11D8D8DAE8FA4C4A887FD47A0183BAB5">
    <w:name w:val="11D8D8DAE8FA4C4A887FD47A0183BAB5"/>
  </w:style>
  <w:style w:type="paragraph" w:customStyle="1" w:styleId="28FD2A96E0DE4FF3AF657D0C1C4EA918">
    <w:name w:val="28FD2A96E0DE4FF3AF657D0C1C4EA918"/>
  </w:style>
  <w:style w:type="paragraph" w:customStyle="1" w:styleId="AFF30F8627904F74BC88B7E3CC0DC468">
    <w:name w:val="AFF30F8627904F74BC88B7E3CC0DC468"/>
  </w:style>
  <w:style w:type="paragraph" w:customStyle="1" w:styleId="AEFA4742C25242729413DA91783D6FED">
    <w:name w:val="AEFA4742C25242729413DA91783D6FED"/>
  </w:style>
  <w:style w:type="paragraph" w:customStyle="1" w:styleId="90F7F41176824F5AADA05C16DD454E6D">
    <w:name w:val="90F7F41176824F5AADA05C16DD454E6D"/>
  </w:style>
  <w:style w:type="paragraph" w:customStyle="1" w:styleId="7A49A119E81A4C6CA9C66A897CC01911">
    <w:name w:val="7A49A119E81A4C6CA9C66A897CC01911"/>
  </w:style>
  <w:style w:type="paragraph" w:customStyle="1" w:styleId="45169ADE11FA491592718E6672BF7D4A">
    <w:name w:val="45169ADE11FA491592718E6672BF7D4A"/>
  </w:style>
  <w:style w:type="paragraph" w:customStyle="1" w:styleId="5268D2170E5E42FF990A05FA60D033AD">
    <w:name w:val="5268D2170E5E42FF990A05FA60D033AD"/>
  </w:style>
  <w:style w:type="paragraph" w:customStyle="1" w:styleId="5DEC248683914C1A889F2CF4B99EACC1">
    <w:name w:val="5DEC248683914C1A889F2CF4B99EACC1"/>
  </w:style>
  <w:style w:type="paragraph" w:customStyle="1" w:styleId="F1F1067681084BDE8248C666DAF4CE99">
    <w:name w:val="F1F1067681084BDE8248C666DAF4CE99"/>
  </w:style>
  <w:style w:type="paragraph" w:customStyle="1" w:styleId="8BEE12A7F75444B585482431CEF67614">
    <w:name w:val="8BEE12A7F75444B585482431CEF67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Speech Language Therapy Progress Note (002)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Brammer</dc:creator>
  <cp:lastModifiedBy>Kim</cp:lastModifiedBy>
  <cp:revision>2</cp:revision>
  <cp:lastPrinted>2017-08-09T14:53:00Z</cp:lastPrinted>
  <dcterms:created xsi:type="dcterms:W3CDTF">2017-08-11T17:23:00Z</dcterms:created>
  <dcterms:modified xsi:type="dcterms:W3CDTF">2017-08-11T17:23:00Z</dcterms:modified>
</cp:coreProperties>
</file>