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2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Service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Record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School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Based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Occupational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Therapy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7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081"/>
        <w:gridCol w:w="1080"/>
        <w:gridCol w:w="1959"/>
        <w:gridCol w:w="202"/>
        <w:gridCol w:w="1820"/>
        <w:gridCol w:w="1330"/>
      </w:tblGrid>
      <w:tr>
        <w:trPr>
          <w:trHeight w:val="307" w:hRule="exact"/>
        </w:trPr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Medicaid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First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WVEIS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Diagnosis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Birth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County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Provider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Occupational Therapy: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Physician’s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authorization</w:t>
      </w:r>
      <w:r>
        <w:rPr>
          <w:rFonts w:ascii="Arial" w:hAnsi="Arial" w:cs="Arial" w:eastAsia="Arial"/>
          <w:b/>
          <w:bCs/>
          <w:i/>
          <w:sz w:val="22"/>
          <w:szCs w:val="22"/>
        </w:rPr>
        <w:t> on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file.</w:t>
      </w:r>
      <w:r>
        <w:rPr>
          <w:rFonts w:ascii="Arial" w:hAnsi="Arial" w:cs="Arial" w:eastAsia="Arial"/>
          <w:b/>
          <w:bCs/>
          <w:i/>
          <w:spacing w:val="5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Must </w:t>
      </w:r>
      <w:r>
        <w:rPr>
          <w:rFonts w:ascii="Arial" w:hAnsi="Arial" w:cs="Arial" w:eastAsia="Arial"/>
          <w:b/>
          <w:bCs/>
          <w:i/>
          <w:sz w:val="22"/>
          <w:szCs w:val="22"/>
        </w:rPr>
        <w:t>be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identified</w:t>
      </w:r>
      <w:r>
        <w:rPr>
          <w:rFonts w:ascii="Arial" w:hAnsi="Arial" w:cs="Arial" w:eastAsia="Arial"/>
          <w:b/>
          <w:bCs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on</w:t>
      </w:r>
      <w:r>
        <w:rPr>
          <w:rFonts w:ascii="Arial" w:hAnsi="Arial" w:cs="Arial" w:eastAsia="Arial"/>
          <w:b/>
          <w:bCs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Service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Plan.</w:t>
      </w:r>
      <w:r>
        <w:rPr>
          <w:rFonts w:ascii="Arial" w:hAnsi="Arial" w:cs="Arial" w:eastAsia="Arial"/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7021"/>
        <w:gridCol w:w="2429"/>
      </w:tblGrid>
      <w:tr>
        <w:trPr>
          <w:trHeight w:val="334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Code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Procedure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Service</w:t>
            </w:r>
            <w:r>
              <w:rPr>
                <w:rFonts w:ascii="Arial"/>
                <w:spacing w:val="1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Unit</w:t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*97165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Occupational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Evaluation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Complexity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calendar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*97166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Occupational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Evaluation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Moderate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Complexity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calendar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*97167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Occupational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Evaluation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Complexity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calendar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97168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Occupational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Re-evaluation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events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calendar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97032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Application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modality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areas;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electrical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stimulation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(manual),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Therapeutic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minutes;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therapeutic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exercises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strength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endurance,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range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flexibility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97112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Neuromuscular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reeducation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movement,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balance,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coordination,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kinesthetic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sense,</w:t>
            </w:r>
            <w:r>
              <w:rPr>
                <w:rFonts w:ascii="Times New Roman"/>
                <w:spacing w:val="7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posture,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proprioception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sitting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standing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activities,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97113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Aquatic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therapeutic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exercises,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97116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Gait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(includes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stair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climbing)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97150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Therapeutic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procedure(s),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group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individuals),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97140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Manual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techniques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(mobilization/manipulation,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lymphatic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drainage,</w:t>
            </w:r>
            <w:r>
              <w:rPr>
                <w:rFonts w:ascii="Times New Roman"/>
                <w:spacing w:val="9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traction),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regions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97530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Therapeutic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activities,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(one-on-one)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patient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7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activities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improve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functional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97532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cognitive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improve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attention,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memory,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solving,</w:t>
            </w:r>
            <w:r>
              <w:rPr>
                <w:rFonts w:ascii="Times New Roman"/>
                <w:spacing w:val="9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(includes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compensatory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training),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(one-on-one)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patient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7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97533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Sensory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integrative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techniques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enhance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sensory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promote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adaptive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environmental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demands,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(one-on-one)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patient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provider,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i/>
          <w:sz w:val="9"/>
          <w:szCs w:val="9"/>
        </w:rPr>
      </w:pPr>
    </w:p>
    <w:p>
      <w:pPr>
        <w:pStyle w:val="BodyText"/>
        <w:spacing w:line="252" w:lineRule="exact" w:before="72"/>
        <w:ind w:right="0"/>
        <w:jc w:val="left"/>
        <w:rPr>
          <w:b w:val="0"/>
          <w:bCs w:val="0"/>
        </w:rPr>
      </w:pPr>
      <w:r>
        <w:rPr>
          <w:sz w:val="16"/>
        </w:rPr>
        <w:t>*</w:t>
      </w:r>
      <w:r>
        <w:rPr/>
        <w:t>May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codes</w:t>
      </w:r>
      <w:r>
        <w:rPr/>
        <w:t> per</w:t>
      </w:r>
      <w:r>
        <w:rPr>
          <w:spacing w:val="-4"/>
        </w:rPr>
        <w:t>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year.</w:t>
      </w:r>
      <w:r>
        <w:rPr>
          <w:b w:val="0"/>
        </w:rPr>
      </w:r>
    </w:p>
    <w:p>
      <w:pPr>
        <w:pStyle w:val="BodyText"/>
        <w:spacing w:line="252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52.149979pt;margin-top:12.715088pt;width:496.8pt;height:121.35pt;mso-position-horizontal-relative:page;mso-position-vertical-relative:paragraph;z-index:-17512" coordorigin="1043,254" coordsize="9936,2427">
            <v:group style="position:absolute;left:1584;top:265;width:104;height:231" coordorigin="1584,265" coordsize="104,231">
              <v:shape style="position:absolute;left:1584;top:265;width:104;height:231" coordorigin="1584,265" coordsize="104,231" path="m1584,495l1688,495,1688,265,1584,265,1584,495xe" filled="true" fillcolor="#c0c0c0" stroked="false">
                <v:path arrowok="t"/>
                <v:fill type="solid"/>
              </v:shape>
            </v:group>
            <v:group style="position:absolute;left:1058;top:265;width:104;height:231" coordorigin="1058,265" coordsize="104,231">
              <v:shape style="position:absolute;left:1058;top:265;width:104;height:231" coordorigin="1058,265" coordsize="104,231" path="m1058,495l1162,495,1162,265,1058,265,1058,495xe" filled="true" fillcolor="#c0c0c0" stroked="false">
                <v:path arrowok="t"/>
                <v:fill type="solid"/>
              </v:shape>
            </v:group>
            <v:group style="position:absolute;left:1162;top:265;width:423;height:231" coordorigin="1162,265" coordsize="423,231">
              <v:shape style="position:absolute;left:1162;top:265;width:423;height:231" coordorigin="1162,265" coordsize="423,231" path="m1162,495l1584,495,1584,265,1162,265,1162,495xe" filled="true" fillcolor="#c0c0c0" stroked="false">
                <v:path arrowok="t"/>
                <v:fill type="solid"/>
              </v:shape>
            </v:group>
            <v:group style="position:absolute;left:1697;top:265;width:104;height:231" coordorigin="1697,265" coordsize="104,231">
              <v:shape style="position:absolute;left:1697;top:265;width:104;height:231" coordorigin="1697,265" coordsize="104,231" path="m1697,495l1800,495,1800,265,1697,265,1697,495xe" filled="true" fillcolor="#c0c0c0" stroked="false">
                <v:path arrowok="t"/>
                <v:fill type="solid"/>
              </v:shape>
            </v:group>
            <v:group style="position:absolute;left:2165;top:265;width:104;height:231" coordorigin="2165,265" coordsize="104,231">
              <v:shape style="position:absolute;left:2165;top:265;width:104;height:231" coordorigin="2165,265" coordsize="104,231" path="m2165,495l2268,495,2268,265,2165,265,2165,495xe" filled="true" fillcolor="#c0c0c0" stroked="false">
                <v:path arrowok="t"/>
                <v:fill type="solid"/>
              </v:shape>
            </v:group>
            <v:group style="position:absolute;left:1800;top:265;width:365;height:231" coordorigin="1800,265" coordsize="365,231">
              <v:shape style="position:absolute;left:1800;top:265;width:365;height:231" coordorigin="1800,265" coordsize="365,231" path="m1800,495l2165,495,2165,265,1800,265,1800,495xe" filled="true" fillcolor="#c0c0c0" stroked="false">
                <v:path arrowok="t"/>
                <v:fill type="solid"/>
              </v:shape>
            </v:group>
            <v:group style="position:absolute;left:2278;top:265;width:104;height:231" coordorigin="2278,265" coordsize="104,231">
              <v:shape style="position:absolute;left:2278;top:265;width:104;height:231" coordorigin="2278,265" coordsize="104,231" path="m2278,495l2381,495,2381,265,2278,265,2278,495xe" filled="true" fillcolor="#c0c0c0" stroked="false">
                <v:path arrowok="t"/>
                <v:fill type="solid"/>
              </v:shape>
            </v:group>
            <v:group style="position:absolute;left:2744;top:265;width:104;height:231" coordorigin="2744,265" coordsize="104,231">
              <v:shape style="position:absolute;left:2744;top:265;width:104;height:231" coordorigin="2744,265" coordsize="104,231" path="m2744,495l2847,495,2847,265,2744,265,2744,495xe" filled="true" fillcolor="#c0c0c0" stroked="false">
                <v:path arrowok="t"/>
                <v:fill type="solid"/>
              </v:shape>
            </v:group>
            <v:group style="position:absolute;left:2381;top:265;width:363;height:231" coordorigin="2381,265" coordsize="363,231">
              <v:shape style="position:absolute;left:2381;top:265;width:363;height:231" coordorigin="2381,265" coordsize="363,231" path="m2381,495l2744,495,2744,265,2381,265,2381,495xe" filled="true" fillcolor="#c0c0c0" stroked="false">
                <v:path arrowok="t"/>
                <v:fill type="solid"/>
              </v:shape>
            </v:group>
            <v:group style="position:absolute;left:2856;top:265;width:104;height:231" coordorigin="2856,265" coordsize="104,231">
              <v:shape style="position:absolute;left:2856;top:265;width:104;height:231" coordorigin="2856,265" coordsize="104,231" path="m2856,495l2960,495,2960,265,2856,265,2856,495xe" filled="true" fillcolor="#c0c0c0" stroked="false">
                <v:path arrowok="t"/>
                <v:fill type="solid"/>
              </v:shape>
            </v:group>
            <v:group style="position:absolute;left:3322;top:265;width:104;height:231" coordorigin="3322,265" coordsize="104,231">
              <v:shape style="position:absolute;left:3322;top:265;width:104;height:231" coordorigin="3322,265" coordsize="104,231" path="m3322,495l3425,495,3425,265,3322,265,3322,495xe" filled="true" fillcolor="#c0c0c0" stroked="false">
                <v:path arrowok="t"/>
                <v:fill type="solid"/>
              </v:shape>
            </v:group>
            <v:group style="position:absolute;left:2960;top:265;width:363;height:231" coordorigin="2960,265" coordsize="363,231">
              <v:shape style="position:absolute;left:2960;top:265;width:363;height:231" coordorigin="2960,265" coordsize="363,231" path="m2960,495l3322,495,3322,265,2960,265,2960,495xe" filled="true" fillcolor="#c0c0c0" stroked="false">
                <v:path arrowok="t"/>
                <v:fill type="solid"/>
              </v:shape>
            </v:group>
            <v:group style="position:absolute;left:3435;top:265;width:104;height:231" coordorigin="3435,265" coordsize="104,231">
              <v:shape style="position:absolute;left:3435;top:265;width:104;height:231" coordorigin="3435,265" coordsize="104,231" path="m3435,495l3538,495,3538,265,3435,265,3435,495xe" filled="true" fillcolor="#c0c0c0" stroked="false">
                <v:path arrowok="t"/>
                <v:fill type="solid"/>
              </v:shape>
            </v:group>
            <v:group style="position:absolute;left:3900;top:265;width:104;height:231" coordorigin="3900,265" coordsize="104,231">
              <v:shape style="position:absolute;left:3900;top:265;width:104;height:231" coordorigin="3900,265" coordsize="104,231" path="m3900,495l4004,495,4004,265,3900,265,3900,495xe" filled="true" fillcolor="#c0c0c0" stroked="false">
                <v:path arrowok="t"/>
                <v:fill type="solid"/>
              </v:shape>
            </v:group>
            <v:group style="position:absolute;left:3538;top:265;width:363;height:231" coordorigin="3538,265" coordsize="363,231">
              <v:shape style="position:absolute;left:3538;top:265;width:363;height:231" coordorigin="3538,265" coordsize="363,231" path="m3538,495l3900,495,3900,265,3538,265,3538,495xe" filled="true" fillcolor="#c0c0c0" stroked="false">
                <v:path arrowok="t"/>
                <v:fill type="solid"/>
              </v:shape>
            </v:group>
            <v:group style="position:absolute;left:4014;top:265;width:104;height:231" coordorigin="4014,265" coordsize="104,231">
              <v:shape style="position:absolute;left:4014;top:265;width:104;height:231" coordorigin="4014,265" coordsize="104,231" path="m4014,495l4117,495,4117,265,4014,265,4014,495xe" filled="true" fillcolor="#c0c0c0" stroked="false">
                <v:path arrowok="t"/>
                <v:fill type="solid"/>
              </v:shape>
            </v:group>
            <v:group style="position:absolute;left:4482;top:265;width:104;height:231" coordorigin="4482,265" coordsize="104,231">
              <v:shape style="position:absolute;left:4482;top:265;width:104;height:231" coordorigin="4482,265" coordsize="104,231" path="m4482,495l4585,495,4585,265,4482,265,4482,495xe" filled="true" fillcolor="#c0c0c0" stroked="false">
                <v:path arrowok="t"/>
                <v:fill type="solid"/>
              </v:shape>
            </v:group>
            <v:group style="position:absolute;left:4117;top:265;width:365;height:231" coordorigin="4117,265" coordsize="365,231">
              <v:shape style="position:absolute;left:4117;top:265;width:365;height:231" coordorigin="4117,265" coordsize="365,231" path="m4117,495l4482,495,4482,265,4117,265,4117,495xe" filled="true" fillcolor="#c0c0c0" stroked="false">
                <v:path arrowok="t"/>
                <v:fill type="solid"/>
              </v:shape>
            </v:group>
            <v:group style="position:absolute;left:4595;top:265;width:104;height:231" coordorigin="4595,265" coordsize="104,231">
              <v:shape style="position:absolute;left:4595;top:265;width:104;height:231" coordorigin="4595,265" coordsize="104,231" path="m4595,495l4698,495,4698,265,4595,265,4595,495xe" filled="true" fillcolor="#c0c0c0" stroked="false">
                <v:path arrowok="t"/>
                <v:fill type="solid"/>
              </v:shape>
            </v:group>
            <v:group style="position:absolute;left:5060;top:265;width:104;height:231" coordorigin="5060,265" coordsize="104,231">
              <v:shape style="position:absolute;left:5060;top:265;width:104;height:231" coordorigin="5060,265" coordsize="104,231" path="m5060,495l5163,495,5163,265,5060,265,5060,495xe" filled="true" fillcolor="#c0c0c0" stroked="false">
                <v:path arrowok="t"/>
                <v:fill type="solid"/>
              </v:shape>
            </v:group>
            <v:group style="position:absolute;left:4698;top:265;width:363;height:231" coordorigin="4698,265" coordsize="363,231">
              <v:shape style="position:absolute;left:4698;top:265;width:363;height:231" coordorigin="4698,265" coordsize="363,231" path="m4698,495l5060,495,5060,265,4698,265,4698,495xe" filled="true" fillcolor="#c0c0c0" stroked="false">
                <v:path arrowok="t"/>
                <v:fill type="solid"/>
              </v:shape>
            </v:group>
            <v:group style="position:absolute;left:5173;top:265;width:104;height:231" coordorigin="5173,265" coordsize="104,231">
              <v:shape style="position:absolute;left:5173;top:265;width:104;height:231" coordorigin="5173,265" coordsize="104,231" path="m5173,495l5276,495,5276,265,5173,265,5173,495xe" filled="true" fillcolor="#c0c0c0" stroked="false">
                <v:path arrowok="t"/>
                <v:fill type="solid"/>
              </v:shape>
            </v:group>
            <v:group style="position:absolute;left:5639;top:265;width:104;height:231" coordorigin="5639,265" coordsize="104,231">
              <v:shape style="position:absolute;left:5639;top:265;width:104;height:231" coordorigin="5639,265" coordsize="104,231" path="m5639,495l5742,495,5742,265,5639,265,5639,495xe" filled="true" fillcolor="#c0c0c0" stroked="false">
                <v:path arrowok="t"/>
                <v:fill type="solid"/>
              </v:shape>
            </v:group>
            <v:group style="position:absolute;left:5276;top:265;width:363;height:231" coordorigin="5276,265" coordsize="363,231">
              <v:shape style="position:absolute;left:5276;top:265;width:363;height:231" coordorigin="5276,265" coordsize="363,231" path="m5276,495l5639,495,5639,265,5276,265,5276,495xe" filled="true" fillcolor="#c0c0c0" stroked="false">
                <v:path arrowok="t"/>
                <v:fill type="solid"/>
              </v:shape>
            </v:group>
            <v:group style="position:absolute;left:5751;top:265;width:104;height:231" coordorigin="5751,265" coordsize="104,231">
              <v:shape style="position:absolute;left:5751;top:265;width:104;height:231" coordorigin="5751,265" coordsize="104,231" path="m5751,495l5855,495,5855,265,5751,265,5751,495xe" filled="true" fillcolor="#c0c0c0" stroked="false">
                <v:path arrowok="t"/>
                <v:fill type="solid"/>
              </v:shape>
            </v:group>
            <v:group style="position:absolute;left:6219;top:265;width:104;height:231" coordorigin="6219,265" coordsize="104,231">
              <v:shape style="position:absolute;left:6219;top:265;width:104;height:231" coordorigin="6219,265" coordsize="104,231" path="m6219,495l6323,495,6323,265,6219,265,6219,495xe" filled="true" fillcolor="#c0c0c0" stroked="false">
                <v:path arrowok="t"/>
                <v:fill type="solid"/>
              </v:shape>
            </v:group>
            <v:group style="position:absolute;left:5855;top:265;width:365;height:231" coordorigin="5855,265" coordsize="365,231">
              <v:shape style="position:absolute;left:5855;top:265;width:365;height:231" coordorigin="5855,265" coordsize="365,231" path="m5855,495l6219,495,6219,265,5855,265,5855,495xe" filled="true" fillcolor="#c0c0c0" stroked="false">
                <v:path arrowok="t"/>
                <v:fill type="solid"/>
              </v:shape>
            </v:group>
            <v:group style="position:absolute;left:6332;top:265;width:104;height:231" coordorigin="6332,265" coordsize="104,231">
              <v:shape style="position:absolute;left:6332;top:265;width:104;height:231" coordorigin="6332,265" coordsize="104,231" path="m6332,495l6435,495,6435,265,6332,265,6332,495xe" filled="true" fillcolor="#c0c0c0" stroked="false">
                <v:path arrowok="t"/>
                <v:fill type="solid"/>
              </v:shape>
            </v:group>
            <v:group style="position:absolute;left:6798;top:265;width:104;height:231" coordorigin="6798,265" coordsize="104,231">
              <v:shape style="position:absolute;left:6798;top:265;width:104;height:231" coordorigin="6798,265" coordsize="104,231" path="m6798,495l6901,495,6901,265,6798,265,6798,495xe" filled="true" fillcolor="#c0c0c0" stroked="false">
                <v:path arrowok="t"/>
                <v:fill type="solid"/>
              </v:shape>
            </v:group>
            <v:group style="position:absolute;left:6435;top:265;width:363;height:231" coordorigin="6435,265" coordsize="363,231">
              <v:shape style="position:absolute;left:6435;top:265;width:363;height:231" coordorigin="6435,265" coordsize="363,231" path="m6435,495l6798,495,6798,265,6435,265,6435,495xe" filled="true" fillcolor="#c0c0c0" stroked="false">
                <v:path arrowok="t"/>
                <v:fill type="solid"/>
              </v:shape>
            </v:group>
            <v:group style="position:absolute;left:6913;top:265;width:101;height:231" coordorigin="6913,265" coordsize="101,231">
              <v:shape style="position:absolute;left:6913;top:265;width:101;height:231" coordorigin="6913,265" coordsize="101,231" path="m6913,495l7014,495,7014,265,6913,265,6913,495xe" filled="true" fillcolor="#c0c0c0" stroked="false">
                <v:path arrowok="t"/>
                <v:fill type="solid"/>
              </v:shape>
            </v:group>
            <v:group style="position:absolute;left:7379;top:265;width:104;height:231" coordorigin="7379,265" coordsize="104,231">
              <v:shape style="position:absolute;left:7379;top:265;width:104;height:231" coordorigin="7379,265" coordsize="104,231" path="m7379,495l7482,495,7482,265,7379,265,7379,495xe" filled="true" fillcolor="#c0c0c0" stroked="false">
                <v:path arrowok="t"/>
                <v:fill type="solid"/>
              </v:shape>
            </v:group>
            <v:group style="position:absolute;left:7014;top:265;width:365;height:231" coordorigin="7014,265" coordsize="365,231">
              <v:shape style="position:absolute;left:7014;top:265;width:365;height:231" coordorigin="7014,265" coordsize="365,231" path="m7014,495l7379,495,7379,265,7014,265,7014,495xe" filled="true" fillcolor="#c0c0c0" stroked="false">
                <v:path arrowok="t"/>
                <v:fill type="solid"/>
              </v:shape>
            </v:group>
            <v:group style="position:absolute;left:7492;top:265;width:104;height:231" coordorigin="7492,265" coordsize="104,231">
              <v:shape style="position:absolute;left:7492;top:265;width:104;height:231" coordorigin="7492,265" coordsize="104,231" path="m7492,495l7595,495,7595,265,7492,265,7492,495xe" filled="true" fillcolor="#c0c0c0" stroked="false">
                <v:path arrowok="t"/>
                <v:fill type="solid"/>
              </v:shape>
            </v:group>
            <v:group style="position:absolute;left:7960;top:265;width:104;height:231" coordorigin="7960,265" coordsize="104,231">
              <v:shape style="position:absolute;left:7960;top:265;width:104;height:231" coordorigin="7960,265" coordsize="104,231" path="m7960,495l8063,495,8063,265,7960,265,7960,495xe" filled="true" fillcolor="#c0c0c0" stroked="false">
                <v:path arrowok="t"/>
                <v:fill type="solid"/>
              </v:shape>
            </v:group>
            <v:group style="position:absolute;left:7595;top:265;width:365;height:231" coordorigin="7595,265" coordsize="365,231">
              <v:shape style="position:absolute;left:7595;top:265;width:365;height:231" coordorigin="7595,265" coordsize="365,231" path="m7595,495l7960,495,7960,265,7595,265,7595,495xe" filled="true" fillcolor="#c0c0c0" stroked="false">
                <v:path arrowok="t"/>
                <v:fill type="solid"/>
              </v:shape>
            </v:group>
            <v:group style="position:absolute;left:8073;top:265;width:104;height:231" coordorigin="8073,265" coordsize="104,231">
              <v:shape style="position:absolute;left:8073;top:265;width:104;height:231" coordorigin="8073,265" coordsize="104,231" path="m8073,495l8176,495,8176,265,8073,265,8073,495xe" filled="true" fillcolor="#c0c0c0" stroked="false">
                <v:path arrowok="t"/>
                <v:fill type="solid"/>
              </v:shape>
            </v:group>
            <v:group style="position:absolute;left:8538;top:265;width:104;height:231" coordorigin="8538,265" coordsize="104,231">
              <v:shape style="position:absolute;left:8538;top:265;width:104;height:231" coordorigin="8538,265" coordsize="104,231" path="m8538,495l8641,495,8641,265,8538,265,8538,495xe" filled="true" fillcolor="#c0c0c0" stroked="false">
                <v:path arrowok="t"/>
                <v:fill type="solid"/>
              </v:shape>
            </v:group>
            <v:group style="position:absolute;left:8176;top:265;width:363;height:231" coordorigin="8176,265" coordsize="363,231">
              <v:shape style="position:absolute;left:8176;top:265;width:363;height:231" coordorigin="8176,265" coordsize="363,231" path="m8176,495l8538,495,8538,265,8176,265,8176,495xe" filled="true" fillcolor="#c0c0c0" stroked="false">
                <v:path arrowok="t"/>
                <v:fill type="solid"/>
              </v:shape>
            </v:group>
            <v:group style="position:absolute;left:8653;top:265;width:101;height:231" coordorigin="8653,265" coordsize="101,231">
              <v:shape style="position:absolute;left:8653;top:265;width:101;height:231" coordorigin="8653,265" coordsize="101,231" path="m8653,495l8754,495,8754,265,8653,265,8653,495xe" filled="true" fillcolor="#c0c0c0" stroked="false">
                <v:path arrowok="t"/>
                <v:fill type="solid"/>
              </v:shape>
            </v:group>
            <v:group style="position:absolute;left:9119;top:265;width:104;height:231" coordorigin="9119,265" coordsize="104,231">
              <v:shape style="position:absolute;left:9119;top:265;width:104;height:231" coordorigin="9119,265" coordsize="104,231" path="m9119,495l9222,495,9222,265,9119,265,9119,495xe" filled="true" fillcolor="#c0c0c0" stroked="false">
                <v:path arrowok="t"/>
                <v:fill type="solid"/>
              </v:shape>
            </v:group>
            <v:group style="position:absolute;left:8754;top:265;width:365;height:231" coordorigin="8754,265" coordsize="365,231">
              <v:shape style="position:absolute;left:8754;top:265;width:365;height:231" coordorigin="8754,265" coordsize="365,231" path="m8754,495l9119,495,9119,265,8754,265,8754,495xe" filled="true" fillcolor="#c0c0c0" stroked="false">
                <v:path arrowok="t"/>
                <v:fill type="solid"/>
              </v:shape>
            </v:group>
            <v:group style="position:absolute;left:9232;top:265;width:104;height:231" coordorigin="9232,265" coordsize="104,231">
              <v:shape style="position:absolute;left:9232;top:265;width:104;height:231" coordorigin="9232,265" coordsize="104,231" path="m9232,495l9336,495,9336,265,9232,265,9232,495xe" filled="true" fillcolor="#c0c0c0" stroked="false">
                <v:path arrowok="t"/>
                <v:fill type="solid"/>
              </v:shape>
            </v:group>
            <v:group style="position:absolute;left:9700;top:265;width:104;height:231" coordorigin="9700,265" coordsize="104,231">
              <v:shape style="position:absolute;left:9700;top:265;width:104;height:231" coordorigin="9700,265" coordsize="104,231" path="m9700,495l9803,495,9803,265,9700,265,9700,495xe" filled="true" fillcolor="#c0c0c0" stroked="false">
                <v:path arrowok="t"/>
                <v:fill type="solid"/>
              </v:shape>
            </v:group>
            <v:group style="position:absolute;left:9336;top:265;width:365;height:231" coordorigin="9336,265" coordsize="365,231">
              <v:shape style="position:absolute;left:9336;top:265;width:365;height:231" coordorigin="9336,265" coordsize="365,231" path="m9336,495l9700,495,9700,265,9336,265,9336,495xe" filled="true" fillcolor="#c0c0c0" stroked="false">
                <v:path arrowok="t"/>
                <v:fill type="solid"/>
              </v:shape>
            </v:group>
            <v:group style="position:absolute;left:9813;top:265;width:104;height:231" coordorigin="9813,265" coordsize="104,231">
              <v:shape style="position:absolute;left:9813;top:265;width:104;height:231" coordorigin="9813,265" coordsize="104,231" path="m9813,495l9916,495,9916,265,9813,265,9813,495xe" filled="true" fillcolor="#c0c0c0" stroked="false">
                <v:path arrowok="t"/>
                <v:fill type="solid"/>
              </v:shape>
            </v:group>
            <v:group style="position:absolute;left:10279;top:265;width:104;height:231" coordorigin="10279,265" coordsize="104,231">
              <v:shape style="position:absolute;left:10279;top:265;width:104;height:231" coordorigin="10279,265" coordsize="104,231" path="m10279,495l10382,495,10382,265,10279,265,10279,495xe" filled="true" fillcolor="#c0c0c0" stroked="false">
                <v:path arrowok="t"/>
                <v:fill type="solid"/>
              </v:shape>
            </v:group>
            <v:group style="position:absolute;left:9916;top:265;width:363;height:231" coordorigin="9916,265" coordsize="363,231">
              <v:shape style="position:absolute;left:9916;top:265;width:363;height:231" coordorigin="9916,265" coordsize="363,231" path="m9916,495l10279,495,10279,265,9916,265,9916,495xe" filled="true" fillcolor="#c0c0c0" stroked="false">
                <v:path arrowok="t"/>
                <v:fill type="solid"/>
              </v:shape>
            </v:group>
            <v:group style="position:absolute;left:10394;top:265;width:101;height:231" coordorigin="10394,265" coordsize="101,231">
              <v:shape style="position:absolute;left:10394;top:265;width:101;height:231" coordorigin="10394,265" coordsize="101,231" path="m10394,495l10495,495,10495,265,10394,265,10394,495xe" filled="true" fillcolor="#c0c0c0" stroked="false">
                <v:path arrowok="t"/>
                <v:fill type="solid"/>
              </v:shape>
            </v:group>
            <v:group style="position:absolute;left:10860;top:265;width:104;height:231" coordorigin="10860,265" coordsize="104,231">
              <v:shape style="position:absolute;left:10860;top:265;width:104;height:231" coordorigin="10860,265" coordsize="104,231" path="m10860,495l10963,495,10963,265,10860,265,10860,495xe" filled="true" fillcolor="#c0c0c0" stroked="false">
                <v:path arrowok="t"/>
                <v:fill type="solid"/>
              </v:shape>
            </v:group>
            <v:group style="position:absolute;left:10495;top:265;width:365;height:231" coordorigin="10495,265" coordsize="365,231">
              <v:shape style="position:absolute;left:10495;top:265;width:365;height:231" coordorigin="10495,265" coordsize="365,231" path="m10495,495l10860,495,10860,265,10495,265,10495,495xe" filled="true" fillcolor="#c0c0c0" stroked="false">
                <v:path arrowok="t"/>
                <v:fill type="solid"/>
              </v:shape>
            </v:group>
            <v:group style="position:absolute;left:1049;top:260;width:9924;height:2" coordorigin="1049,260" coordsize="9924,2">
              <v:shape style="position:absolute;left:1049;top:260;width:9924;height:2" coordorigin="1049,260" coordsize="9924,0" path="m1049,260l10972,260e" filled="false" stroked="true" strokeweight=".579980pt" strokecolor="#000000">
                <v:path arrowok="t"/>
              </v:shape>
            </v:group>
            <v:group style="position:absolute;left:1054;top:265;width:2;height:1170" coordorigin="1054,265" coordsize="2,1170">
              <v:shape style="position:absolute;left:1054;top:265;width:2;height:1170" coordorigin="1054,265" coordsize="0,1170" path="m1054,265l1054,1434e" filled="false" stroked="true" strokeweight=".580pt" strokecolor="#000000">
                <v:path arrowok="t"/>
              </v:shape>
            </v:group>
            <v:group style="position:absolute;left:1692;top:265;width:2;height:1170" coordorigin="1692,265" coordsize="2,1170">
              <v:shape style="position:absolute;left:1692;top:265;width:2;height:1170" coordorigin="1692,265" coordsize="0,1170" path="m1692,265l1692,1434e" filled="false" stroked="true" strokeweight=".580pt" strokecolor="#000000">
                <v:path arrowok="t"/>
              </v:shape>
            </v:group>
            <v:group style="position:absolute;left:2273;top:265;width:2;height:1170" coordorigin="2273,265" coordsize="2,1170">
              <v:shape style="position:absolute;left:2273;top:265;width:2;height:1170" coordorigin="2273,265" coordsize="0,1170" path="m2273,265l2273,1434e" filled="false" stroked="true" strokeweight=".580pt" strokecolor="#000000">
                <v:path arrowok="t"/>
              </v:shape>
            </v:group>
            <v:group style="position:absolute;left:2852;top:265;width:2;height:1170" coordorigin="2852,265" coordsize="2,1170">
              <v:shape style="position:absolute;left:2852;top:265;width:2;height:1170" coordorigin="2852,265" coordsize="0,1170" path="m2852,265l2852,1434e" filled="false" stroked="true" strokeweight=".58001pt" strokecolor="#000000">
                <v:path arrowok="t"/>
              </v:shape>
            </v:group>
            <v:group style="position:absolute;left:3430;top:265;width:2;height:1170" coordorigin="3430,265" coordsize="2,1170">
              <v:shape style="position:absolute;left:3430;top:265;width:2;height:1170" coordorigin="3430,265" coordsize="0,1170" path="m3430,265l3430,1434e" filled="false" stroked="true" strokeweight=".580pt" strokecolor="#000000">
                <v:path arrowok="t"/>
              </v:shape>
            </v:group>
            <v:group style="position:absolute;left:4009;top:265;width:2;height:1170" coordorigin="4009,265" coordsize="2,1170">
              <v:shape style="position:absolute;left:4009;top:265;width:2;height:1170" coordorigin="4009,265" coordsize="0,1170" path="m4009,265l4009,1434e" filled="false" stroked="true" strokeweight=".580pt" strokecolor="#000000">
                <v:path arrowok="t"/>
              </v:shape>
            </v:group>
            <v:group style="position:absolute;left:4590;top:265;width:2;height:1170" coordorigin="4590,265" coordsize="2,1170">
              <v:shape style="position:absolute;left:4590;top:265;width:2;height:1170" coordorigin="4590,265" coordsize="0,1170" path="m4590,265l4590,1434e" filled="false" stroked="true" strokeweight=".580pt" strokecolor="#000000">
                <v:path arrowok="t"/>
              </v:shape>
            </v:group>
            <v:group style="position:absolute;left:5168;top:265;width:2;height:1170" coordorigin="5168,265" coordsize="2,1170">
              <v:shape style="position:absolute;left:5168;top:265;width:2;height:1170" coordorigin="5168,265" coordsize="0,1170" path="m5168,265l5168,1434e" filled="false" stroked="true" strokeweight=".58001pt" strokecolor="#000000">
                <v:path arrowok="t"/>
              </v:shape>
            </v:group>
            <v:group style="position:absolute;left:5747;top:265;width:2;height:1170" coordorigin="5747,265" coordsize="2,1170">
              <v:shape style="position:absolute;left:5747;top:265;width:2;height:1170" coordorigin="5747,265" coordsize="0,1170" path="m5747,265l5747,1434e" filled="false" stroked="true" strokeweight=".579980pt" strokecolor="#000000">
                <v:path arrowok="t"/>
              </v:shape>
            </v:group>
            <v:group style="position:absolute;left:6327;top:265;width:2;height:1170" coordorigin="6327,265" coordsize="2,1170">
              <v:shape style="position:absolute;left:6327;top:265;width:2;height:1170" coordorigin="6327,265" coordsize="0,1170" path="m6327,265l6327,1434e" filled="false" stroked="true" strokeweight=".58001pt" strokecolor="#000000">
                <v:path arrowok="t"/>
              </v:shape>
            </v:group>
            <v:group style="position:absolute;left:6909;top:265;width:2;height:1170" coordorigin="6909,265" coordsize="2,1170">
              <v:shape style="position:absolute;left:6909;top:265;width:2;height:1170" coordorigin="6909,265" coordsize="0,1170" path="m6909,265l6909,1434e" filled="false" stroked="true" strokeweight=".579980pt" strokecolor="#000000">
                <v:path arrowok="t"/>
              </v:shape>
            </v:group>
            <v:group style="position:absolute;left:7487;top:265;width:2;height:1170" coordorigin="7487,265" coordsize="2,1170">
              <v:shape style="position:absolute;left:7487;top:265;width:2;height:1170" coordorigin="7487,265" coordsize="0,1170" path="m7487,265l7487,1434e" filled="false" stroked="true" strokeweight=".58001pt" strokecolor="#000000">
                <v:path arrowok="t"/>
              </v:shape>
            </v:group>
            <v:group style="position:absolute;left:8068;top:265;width:2;height:1170" coordorigin="8068,265" coordsize="2,1170">
              <v:shape style="position:absolute;left:8068;top:265;width:2;height:1170" coordorigin="8068,265" coordsize="0,1170" path="m8068,265l8068,1434e" filled="false" stroked="true" strokeweight=".579980pt" strokecolor="#000000">
                <v:path arrowok="t"/>
              </v:shape>
            </v:group>
            <v:group style="position:absolute;left:8649;top:265;width:2;height:1170" coordorigin="8649,265" coordsize="2,1170">
              <v:shape style="position:absolute;left:8649;top:265;width:2;height:1170" coordorigin="8649,265" coordsize="0,1170" path="m8649,265l8649,1434e" filled="false" stroked="true" strokeweight=".579980pt" strokecolor="#000000">
                <v:path arrowok="t"/>
              </v:shape>
            </v:group>
            <v:group style="position:absolute;left:9227;top:265;width:2;height:1170" coordorigin="9227,265" coordsize="2,1170">
              <v:shape style="position:absolute;left:9227;top:265;width:2;height:1170" coordorigin="9227,265" coordsize="0,1170" path="m9227,265l9227,1434e" filled="false" stroked="true" strokeweight=".58001pt" strokecolor="#000000">
                <v:path arrowok="t"/>
              </v:shape>
            </v:group>
            <v:group style="position:absolute;left:9808;top:265;width:2;height:1170" coordorigin="9808,265" coordsize="2,1170">
              <v:shape style="position:absolute;left:9808;top:265;width:2;height:1170" coordorigin="9808,265" coordsize="0,1170" path="m9808,265l9808,1434e" filled="false" stroked="true" strokeweight=".58001pt" strokecolor="#000000">
                <v:path arrowok="t"/>
              </v:shape>
            </v:group>
            <v:group style="position:absolute;left:10389;top:265;width:2;height:1170" coordorigin="10389,265" coordsize="2,1170">
              <v:shape style="position:absolute;left:10389;top:265;width:2;height:1170" coordorigin="10389,265" coordsize="0,1170" path="m10389,265l10389,1434e" filled="false" stroked="true" strokeweight=".579980pt" strokecolor="#000000">
                <v:path arrowok="t"/>
              </v:shape>
            </v:group>
            <v:group style="position:absolute;left:10968;top:265;width:2;height:1170" coordorigin="10968,265" coordsize="2,1170">
              <v:shape style="position:absolute;left:10968;top:265;width:2;height:1170" coordorigin="10968,265" coordsize="0,1170" path="m10968,265l10968,1434e" filled="false" stroked="true" strokeweight=".58004pt" strokecolor="#000000">
                <v:path arrowok="t"/>
              </v:shape>
            </v:group>
            <v:group style="position:absolute;left:1049;top:500;width:9924;height:2" coordorigin="1049,500" coordsize="9924,2">
              <v:shape style="position:absolute;left:1049;top:500;width:9924;height:2" coordorigin="1049,500" coordsize="9924,0" path="m1049,500l10972,500e" filled="false" stroked="true" strokeweight=".579980pt" strokecolor="#000000">
                <v:path arrowok="t"/>
              </v:shape>
            </v:group>
            <v:group style="position:absolute;left:1049;top:968;width:9924;height:2" coordorigin="1049,968" coordsize="9924,2">
              <v:shape style="position:absolute;left:1049;top:968;width:9924;height:2" coordorigin="1049,968" coordsize="9924,0" path="m1049,968l10972,968e" filled="false" stroked="true" strokeweight=".579980pt" strokecolor="#000000">
                <v:path arrowok="t"/>
              </v:shape>
            </v:group>
            <v:group style="position:absolute;left:1049;top:1439;width:9924;height:2" coordorigin="1049,1439" coordsize="9924,2">
              <v:shape style="position:absolute;left:1049;top:1439;width:9924;height:2" coordorigin="1049,1439" coordsize="9924,0" path="m1049,1439l10972,1439e" filled="false" stroked="true" strokeweight=".58004pt" strokecolor="#000000">
                <v:path arrowok="t"/>
              </v:shape>
            </v:group>
            <v:group style="position:absolute;left:1901;top:1502;width:104;height:231" coordorigin="1901,1502" coordsize="104,231">
              <v:shape style="position:absolute;left:1901;top:1502;width:104;height:231" coordorigin="1901,1502" coordsize="104,231" path="m1901,1732l2004,1732,2004,1502,1901,1502,1901,1732xe" filled="true" fillcolor="#c0c0c0" stroked="false">
                <v:path arrowok="t"/>
                <v:fill type="solid"/>
              </v:shape>
            </v:group>
            <v:group style="position:absolute;left:1373;top:1502;width:104;height:231" coordorigin="1373,1502" coordsize="104,231">
              <v:shape style="position:absolute;left:1373;top:1502;width:104;height:231" coordorigin="1373,1502" coordsize="104,231" path="m1373,1732l1476,1732,1476,1502,1373,1502,1373,1732xe" filled="true" fillcolor="#c0c0c0" stroked="false">
                <v:path arrowok="t"/>
                <v:fill type="solid"/>
              </v:shape>
            </v:group>
            <v:group style="position:absolute;left:1476;top:1502;width:425;height:231" coordorigin="1476,1502" coordsize="425,231">
              <v:shape style="position:absolute;left:1476;top:1502;width:425;height:231" coordorigin="1476,1502" coordsize="425,231" path="m1476,1732l1901,1732,1901,1502,1476,1502,1476,1732xe" filled="true" fillcolor="#c0c0c0" stroked="false">
                <v:path arrowok="t"/>
                <v:fill type="solid"/>
              </v:shape>
            </v:group>
            <v:group style="position:absolute;left:2441;top:1502;width:104;height:231" coordorigin="2441,1502" coordsize="104,231">
              <v:shape style="position:absolute;left:2441;top:1502;width:104;height:231" coordorigin="2441,1502" coordsize="104,231" path="m2441,1732l2544,1732,2544,1502,2441,1502,2441,1732xe" filled="true" fillcolor="#c0c0c0" stroked="false">
                <v:path arrowok="t"/>
                <v:fill type="solid"/>
              </v:shape>
            </v:group>
            <v:group style="position:absolute;left:2014;top:1502;width:104;height:231" coordorigin="2014,1502" coordsize="104,231">
              <v:shape style="position:absolute;left:2014;top:1502;width:104;height:231" coordorigin="2014,1502" coordsize="104,231" path="m2014,1732l2117,1732,2117,1502,2014,1502,2014,1732xe" filled="true" fillcolor="#c0c0c0" stroked="false">
                <v:path arrowok="t"/>
                <v:fill type="solid"/>
              </v:shape>
            </v:group>
            <v:group style="position:absolute;left:2117;top:1502;width:324;height:231" coordorigin="2117,1502" coordsize="324,231">
              <v:shape style="position:absolute;left:2117;top:1502;width:324;height:231" coordorigin="2117,1502" coordsize="324,231" path="m2117,1732l2441,1732,2441,1502,2117,1502,2117,1732xe" filled="true" fillcolor="#c0c0c0" stroked="false">
                <v:path arrowok="t"/>
                <v:fill type="solid"/>
              </v:shape>
            </v:group>
            <v:group style="position:absolute;left:2981;top:1502;width:104;height:231" coordorigin="2981,1502" coordsize="104,231">
              <v:shape style="position:absolute;left:2981;top:1502;width:104;height:231" coordorigin="2981,1502" coordsize="104,231" path="m2981,1732l3084,1732,3084,1502,2981,1502,2981,1732xe" filled="true" fillcolor="#c0c0c0" stroked="false">
                <v:path arrowok="t"/>
                <v:fill type="solid"/>
              </v:shape>
            </v:group>
            <v:group style="position:absolute;left:2554;top:1502;width:104;height:231" coordorigin="2554,1502" coordsize="104,231">
              <v:shape style="position:absolute;left:2554;top:1502;width:104;height:231" coordorigin="2554,1502" coordsize="104,231" path="m2554,1732l2657,1732,2657,1502,2554,1502,2554,1732xe" filled="true" fillcolor="#c0c0c0" stroked="false">
                <v:path arrowok="t"/>
                <v:fill type="solid"/>
              </v:shape>
            </v:group>
            <v:group style="position:absolute;left:2657;top:1502;width:324;height:231" coordorigin="2657,1502" coordsize="324,231">
              <v:shape style="position:absolute;left:2657;top:1502;width:324;height:231" coordorigin="2657,1502" coordsize="324,231" path="m2657,1732l2981,1732,2981,1502,2657,1502,2657,1732xe" filled="true" fillcolor="#c0c0c0" stroked="false">
                <v:path arrowok="t"/>
                <v:fill type="solid"/>
              </v:shape>
            </v:group>
            <v:group style="position:absolute;left:3521;top:1502;width:104;height:231" coordorigin="3521,1502" coordsize="104,231">
              <v:shape style="position:absolute;left:3521;top:1502;width:104;height:231" coordorigin="3521,1502" coordsize="104,231" path="m3521,1732l3624,1732,3624,1502,3521,1502,3521,1732xe" filled="true" fillcolor="#c0c0c0" stroked="false">
                <v:path arrowok="t"/>
                <v:fill type="solid"/>
              </v:shape>
            </v:group>
            <v:group style="position:absolute;left:3094;top:1502;width:104;height:231" coordorigin="3094,1502" coordsize="104,231">
              <v:shape style="position:absolute;left:3094;top:1502;width:104;height:231" coordorigin="3094,1502" coordsize="104,231" path="m3094,1732l3197,1732,3197,1502,3094,1502,3094,1732xe" filled="true" fillcolor="#c0c0c0" stroked="false">
                <v:path arrowok="t"/>
                <v:fill type="solid"/>
              </v:shape>
            </v:group>
            <v:group style="position:absolute;left:3197;top:1502;width:324;height:231" coordorigin="3197,1502" coordsize="324,231">
              <v:shape style="position:absolute;left:3197;top:1502;width:324;height:231" coordorigin="3197,1502" coordsize="324,231" path="m3197,1732l3521,1732,3521,1502,3197,1502,3197,1732xe" filled="true" fillcolor="#c0c0c0" stroked="false">
                <v:path arrowok="t"/>
                <v:fill type="solid"/>
              </v:shape>
            </v:group>
            <v:group style="position:absolute;left:4062;top:1502;width:104;height:231" coordorigin="4062,1502" coordsize="104,231">
              <v:shape style="position:absolute;left:4062;top:1502;width:104;height:231" coordorigin="4062,1502" coordsize="104,231" path="m4062,1732l4165,1732,4165,1502,4062,1502,4062,1732xe" filled="true" fillcolor="#c0c0c0" stroked="false">
                <v:path arrowok="t"/>
                <v:fill type="solid"/>
              </v:shape>
            </v:group>
            <v:group style="position:absolute;left:3634;top:1502;width:104;height:231" coordorigin="3634,1502" coordsize="104,231">
              <v:shape style="position:absolute;left:3634;top:1502;width:104;height:231" coordorigin="3634,1502" coordsize="104,231" path="m3634,1732l3737,1732,3737,1502,3634,1502,3634,1732xe" filled="true" fillcolor="#c0c0c0" stroked="false">
                <v:path arrowok="t"/>
                <v:fill type="solid"/>
              </v:shape>
            </v:group>
            <v:group style="position:absolute;left:3737;top:1502;width:325;height:231" coordorigin="3737,1502" coordsize="325,231">
              <v:shape style="position:absolute;left:3737;top:1502;width:325;height:231" coordorigin="3737,1502" coordsize="325,231" path="m3737,1732l4062,1732,4062,1502,3737,1502,3737,1732xe" filled="true" fillcolor="#c0c0c0" stroked="false">
                <v:path arrowok="t"/>
                <v:fill type="solid"/>
              </v:shape>
            </v:group>
            <v:group style="position:absolute;left:4602;top:1502;width:104;height:231" coordorigin="4602,1502" coordsize="104,231">
              <v:shape style="position:absolute;left:4602;top:1502;width:104;height:231" coordorigin="4602,1502" coordsize="104,231" path="m4602,1732l4705,1732,4705,1502,4602,1502,4602,1732xe" filled="true" fillcolor="#c0c0c0" stroked="false">
                <v:path arrowok="t"/>
                <v:fill type="solid"/>
              </v:shape>
            </v:group>
            <v:group style="position:absolute;left:4175;top:1502;width:104;height:231" coordorigin="4175,1502" coordsize="104,231">
              <v:shape style="position:absolute;left:4175;top:1502;width:104;height:231" coordorigin="4175,1502" coordsize="104,231" path="m4175,1732l4278,1732,4278,1502,4175,1502,4175,1732xe" filled="true" fillcolor="#c0c0c0" stroked="false">
                <v:path arrowok="t"/>
                <v:fill type="solid"/>
              </v:shape>
            </v:group>
            <v:group style="position:absolute;left:4278;top:1502;width:324;height:231" coordorigin="4278,1502" coordsize="324,231">
              <v:shape style="position:absolute;left:4278;top:1502;width:324;height:231" coordorigin="4278,1502" coordsize="324,231" path="m4278,1732l4602,1732,4602,1502,4278,1502,4278,1732xe" filled="true" fillcolor="#c0c0c0" stroked="false">
                <v:path arrowok="t"/>
                <v:fill type="solid"/>
              </v:shape>
            </v:group>
            <v:group style="position:absolute;left:5142;top:1502;width:104;height:231" coordorigin="5142,1502" coordsize="104,231">
              <v:shape style="position:absolute;left:5142;top:1502;width:104;height:231" coordorigin="5142,1502" coordsize="104,231" path="m5142,1732l5245,1732,5245,1502,5142,1502,5142,1732xe" filled="true" fillcolor="#c0c0c0" stroked="false">
                <v:path arrowok="t"/>
                <v:fill type="solid"/>
              </v:shape>
            </v:group>
            <v:group style="position:absolute;left:4715;top:1502;width:104;height:231" coordorigin="4715,1502" coordsize="104,231">
              <v:shape style="position:absolute;left:4715;top:1502;width:104;height:231" coordorigin="4715,1502" coordsize="104,231" path="m4715,1732l4818,1732,4818,1502,4715,1502,4715,1732xe" filled="true" fillcolor="#c0c0c0" stroked="false">
                <v:path arrowok="t"/>
                <v:fill type="solid"/>
              </v:shape>
            </v:group>
            <v:group style="position:absolute;left:4818;top:1502;width:324;height:231" coordorigin="4818,1502" coordsize="324,231">
              <v:shape style="position:absolute;left:4818;top:1502;width:324;height:231" coordorigin="4818,1502" coordsize="324,231" path="m4818,1732l5142,1732,5142,1502,4818,1502,4818,1732xe" filled="true" fillcolor="#c0c0c0" stroked="false">
                <v:path arrowok="t"/>
                <v:fill type="solid"/>
              </v:shape>
            </v:group>
            <v:group style="position:absolute;left:5682;top:1502;width:104;height:231" coordorigin="5682,1502" coordsize="104,231">
              <v:shape style="position:absolute;left:5682;top:1502;width:104;height:231" coordorigin="5682,1502" coordsize="104,231" path="m5682,1732l5785,1732,5785,1502,5682,1502,5682,1732xe" filled="true" fillcolor="#c0c0c0" stroked="false">
                <v:path arrowok="t"/>
                <v:fill type="solid"/>
              </v:shape>
            </v:group>
            <v:group style="position:absolute;left:5255;top:1502;width:104;height:231" coordorigin="5255,1502" coordsize="104,231">
              <v:shape style="position:absolute;left:5255;top:1502;width:104;height:231" coordorigin="5255,1502" coordsize="104,231" path="m5255,1732l5358,1732,5358,1502,5255,1502,5255,1732xe" filled="true" fillcolor="#c0c0c0" stroked="false">
                <v:path arrowok="t"/>
                <v:fill type="solid"/>
              </v:shape>
            </v:group>
            <v:group style="position:absolute;left:5358;top:1502;width:324;height:231" coordorigin="5358,1502" coordsize="324,231">
              <v:shape style="position:absolute;left:5358;top:1502;width:324;height:231" coordorigin="5358,1502" coordsize="324,231" path="m5358,1732l5682,1732,5682,1502,5358,1502,5358,1732xe" filled="true" fillcolor="#c0c0c0" stroked="false">
                <v:path arrowok="t"/>
                <v:fill type="solid"/>
              </v:shape>
            </v:group>
            <v:group style="position:absolute;left:6222;top:1502;width:104;height:231" coordorigin="6222,1502" coordsize="104,231">
              <v:shape style="position:absolute;left:6222;top:1502;width:104;height:231" coordorigin="6222,1502" coordsize="104,231" path="m6222,1732l6325,1732,6325,1502,6222,1502,6222,1732xe" filled="true" fillcolor="#c0c0c0" stroked="false">
                <v:path arrowok="t"/>
                <v:fill type="solid"/>
              </v:shape>
            </v:group>
            <v:group style="position:absolute;left:5795;top:1502;width:104;height:231" coordorigin="5795,1502" coordsize="104,231">
              <v:shape style="position:absolute;left:5795;top:1502;width:104;height:231" coordorigin="5795,1502" coordsize="104,231" path="m5795,1732l5898,1732,5898,1502,5795,1502,5795,1732xe" filled="true" fillcolor="#c0c0c0" stroked="false">
                <v:path arrowok="t"/>
                <v:fill type="solid"/>
              </v:shape>
            </v:group>
            <v:group style="position:absolute;left:5898;top:1502;width:324;height:231" coordorigin="5898,1502" coordsize="324,231">
              <v:shape style="position:absolute;left:5898;top:1502;width:324;height:231" coordorigin="5898,1502" coordsize="324,231" path="m5898,1732l6222,1732,6222,1502,5898,1502,5898,1732xe" filled="true" fillcolor="#c0c0c0" stroked="false">
                <v:path arrowok="t"/>
                <v:fill type="solid"/>
              </v:shape>
            </v:group>
            <v:group style="position:absolute;left:6762;top:1502;width:104;height:231" coordorigin="6762,1502" coordsize="104,231">
              <v:shape style="position:absolute;left:6762;top:1502;width:104;height:231" coordorigin="6762,1502" coordsize="104,231" path="m6762,1732l6865,1732,6865,1502,6762,1502,6762,1732xe" filled="true" fillcolor="#c0c0c0" stroked="false">
                <v:path arrowok="t"/>
                <v:fill type="solid"/>
              </v:shape>
            </v:group>
            <v:group style="position:absolute;left:6335;top:1502;width:104;height:231" coordorigin="6335,1502" coordsize="104,231">
              <v:shape style="position:absolute;left:6335;top:1502;width:104;height:231" coordorigin="6335,1502" coordsize="104,231" path="m6335,1732l6438,1732,6438,1502,6335,1502,6335,1732xe" filled="true" fillcolor="#c0c0c0" stroked="false">
                <v:path arrowok="t"/>
                <v:fill type="solid"/>
              </v:shape>
            </v:group>
            <v:group style="position:absolute;left:6438;top:1502;width:325;height:231" coordorigin="6438,1502" coordsize="325,231">
              <v:shape style="position:absolute;left:6438;top:1502;width:325;height:231" coordorigin="6438,1502" coordsize="325,231" path="m6438,1732l6762,1732,6762,1502,6438,1502,6438,1732xe" filled="true" fillcolor="#c0c0c0" stroked="false">
                <v:path arrowok="t"/>
                <v:fill type="solid"/>
              </v:shape>
            </v:group>
            <v:group style="position:absolute;left:7305;top:1502;width:104;height:231" coordorigin="7305,1502" coordsize="104,231">
              <v:shape style="position:absolute;left:7305;top:1502;width:104;height:231" coordorigin="7305,1502" coordsize="104,231" path="m7305,1732l7408,1732,7408,1502,7305,1502,7305,1732xe" filled="true" fillcolor="#c0c0c0" stroked="false">
                <v:path arrowok="t"/>
                <v:fill type="solid"/>
              </v:shape>
            </v:group>
            <v:group style="position:absolute;left:6877;top:1502;width:101;height:231" coordorigin="6877,1502" coordsize="101,231">
              <v:shape style="position:absolute;left:6877;top:1502;width:101;height:231" coordorigin="6877,1502" coordsize="101,231" path="m6877,1732l6978,1732,6978,1502,6877,1502,6877,1732xe" filled="true" fillcolor="#c0c0c0" stroked="false">
                <v:path arrowok="t"/>
                <v:fill type="solid"/>
              </v:shape>
            </v:group>
            <v:group style="position:absolute;left:6978;top:1502;width:327;height:231" coordorigin="6978,1502" coordsize="327,231">
              <v:shape style="position:absolute;left:6978;top:1502;width:327;height:231" coordorigin="6978,1502" coordsize="327,231" path="m6978,1732l7305,1732,7305,1502,6978,1502,6978,1732xe" filled="true" fillcolor="#c0c0c0" stroked="false">
                <v:path arrowok="t"/>
                <v:fill type="solid"/>
              </v:shape>
            </v:group>
            <v:group style="position:absolute;left:7845;top:1502;width:104;height:231" coordorigin="7845,1502" coordsize="104,231">
              <v:shape style="position:absolute;left:7845;top:1502;width:104;height:231" coordorigin="7845,1502" coordsize="104,231" path="m7845,1732l7948,1732,7948,1502,7845,1502,7845,1732xe" filled="true" fillcolor="#c0c0c0" stroked="false">
                <v:path arrowok="t"/>
                <v:fill type="solid"/>
              </v:shape>
            </v:group>
            <v:group style="position:absolute;left:7417;top:1502;width:104;height:231" coordorigin="7417,1502" coordsize="104,231">
              <v:shape style="position:absolute;left:7417;top:1502;width:104;height:231" coordorigin="7417,1502" coordsize="104,231" path="m7417,1732l7521,1732,7521,1502,7417,1502,7417,1732xe" filled="true" fillcolor="#c0c0c0" stroked="false">
                <v:path arrowok="t"/>
                <v:fill type="solid"/>
              </v:shape>
            </v:group>
            <v:group style="position:absolute;left:7521;top:1502;width:324;height:231" coordorigin="7521,1502" coordsize="324,231">
              <v:shape style="position:absolute;left:7521;top:1502;width:324;height:231" coordorigin="7521,1502" coordsize="324,231" path="m7521,1732l7845,1732,7845,1502,7521,1502,7521,1732xe" filled="true" fillcolor="#c0c0c0" stroked="false">
                <v:path arrowok="t"/>
                <v:fill type="solid"/>
              </v:shape>
            </v:group>
            <v:group style="position:absolute;left:8387;top:1502;width:104;height:231" coordorigin="8387,1502" coordsize="104,231">
              <v:shape style="position:absolute;left:8387;top:1502;width:104;height:231" coordorigin="8387,1502" coordsize="104,231" path="m8387,1732l8490,1732,8490,1502,8387,1502,8387,1732xe" filled="true" fillcolor="#c0c0c0" stroked="false">
                <v:path arrowok="t"/>
                <v:fill type="solid"/>
              </v:shape>
            </v:group>
            <v:group style="position:absolute;left:7957;top:1502;width:104;height:231" coordorigin="7957,1502" coordsize="104,231">
              <v:shape style="position:absolute;left:7957;top:1502;width:104;height:231" coordorigin="7957,1502" coordsize="104,231" path="m7957,1732l8061,1732,8061,1502,7957,1502,7957,1732xe" filled="true" fillcolor="#c0c0c0" stroked="false">
                <v:path arrowok="t"/>
                <v:fill type="solid"/>
              </v:shape>
            </v:group>
            <v:group style="position:absolute;left:8061;top:1502;width:327;height:231" coordorigin="8061,1502" coordsize="327,231">
              <v:shape style="position:absolute;left:8061;top:1502;width:327;height:231" coordorigin="8061,1502" coordsize="327,231" path="m8061,1732l8387,1732,8387,1502,8061,1502,8061,1732xe" filled="true" fillcolor="#c0c0c0" stroked="false">
                <v:path arrowok="t"/>
                <v:fill type="solid"/>
              </v:shape>
            </v:group>
            <v:group style="position:absolute;left:8927;top:1502;width:104;height:231" coordorigin="8927,1502" coordsize="104,231">
              <v:shape style="position:absolute;left:8927;top:1502;width:104;height:231" coordorigin="8927,1502" coordsize="104,231" path="m8927,1732l9030,1732,9030,1502,8927,1502,8927,1732xe" filled="true" fillcolor="#c0c0c0" stroked="false">
                <v:path arrowok="t"/>
                <v:fill type="solid"/>
              </v:shape>
            </v:group>
            <v:group style="position:absolute;left:8500;top:1502;width:104;height:231" coordorigin="8500,1502" coordsize="104,231">
              <v:shape style="position:absolute;left:8500;top:1502;width:104;height:231" coordorigin="8500,1502" coordsize="104,231" path="m8500,1732l8603,1732,8603,1502,8500,1502,8500,1732xe" filled="true" fillcolor="#c0c0c0" stroked="false">
                <v:path arrowok="t"/>
                <v:fill type="solid"/>
              </v:shape>
            </v:group>
            <v:group style="position:absolute;left:8603;top:1502;width:324;height:231" coordorigin="8603,1502" coordsize="324,231">
              <v:shape style="position:absolute;left:8603;top:1502;width:324;height:231" coordorigin="8603,1502" coordsize="324,231" path="m8603,1732l8927,1732,8927,1502,8603,1502,8603,1732xe" filled="true" fillcolor="#c0c0c0" stroked="false">
                <v:path arrowok="t"/>
                <v:fill type="solid"/>
              </v:shape>
            </v:group>
            <v:group style="position:absolute;left:9470;top:1502;width:104;height:231" coordorigin="9470,1502" coordsize="104,231">
              <v:shape style="position:absolute;left:9470;top:1502;width:104;height:231" coordorigin="9470,1502" coordsize="104,231" path="m9470,1732l9573,1732,9573,1502,9470,1502,9470,1732xe" filled="true" fillcolor="#c0c0c0" stroked="false">
                <v:path arrowok="t"/>
                <v:fill type="solid"/>
              </v:shape>
            </v:group>
            <v:group style="position:absolute;left:9040;top:1502;width:104;height:231" coordorigin="9040,1502" coordsize="104,231">
              <v:shape style="position:absolute;left:9040;top:1502;width:104;height:231" coordorigin="9040,1502" coordsize="104,231" path="m9040,1732l9143,1732,9143,1502,9040,1502,9040,1732xe" filled="true" fillcolor="#c0c0c0" stroked="false">
                <v:path arrowok="t"/>
                <v:fill type="solid"/>
              </v:shape>
            </v:group>
            <v:group style="position:absolute;left:9143;top:1502;width:327;height:231" coordorigin="9143,1502" coordsize="327,231">
              <v:shape style="position:absolute;left:9143;top:1502;width:327;height:231" coordorigin="9143,1502" coordsize="327,231" path="m9143,1732l9470,1732,9470,1502,9143,1502,9143,1732xe" filled="true" fillcolor="#c0c0c0" stroked="false">
                <v:path arrowok="t"/>
                <v:fill type="solid"/>
              </v:shape>
            </v:group>
            <v:group style="position:absolute;left:10010;top:1502;width:104;height:231" coordorigin="10010,1502" coordsize="104,231">
              <v:shape style="position:absolute;left:10010;top:1502;width:104;height:231" coordorigin="10010,1502" coordsize="104,231" path="m10010,1732l10113,1732,10113,1502,10010,1502,10010,1732xe" filled="true" fillcolor="#c0c0c0" stroked="false">
                <v:path arrowok="t"/>
                <v:fill type="solid"/>
              </v:shape>
            </v:group>
            <v:group style="position:absolute;left:9583;top:1502;width:104;height:231" coordorigin="9583,1502" coordsize="104,231">
              <v:shape style="position:absolute;left:9583;top:1502;width:104;height:231" coordorigin="9583,1502" coordsize="104,231" path="m9583,1732l9686,1732,9686,1502,9583,1502,9583,1732xe" filled="true" fillcolor="#c0c0c0" stroked="false">
                <v:path arrowok="t"/>
                <v:fill type="solid"/>
              </v:shape>
            </v:group>
            <v:group style="position:absolute;left:9686;top:1502;width:324;height:231" coordorigin="9686,1502" coordsize="324,231">
              <v:shape style="position:absolute;left:9686;top:1502;width:324;height:231" coordorigin="9686,1502" coordsize="324,231" path="m9686,1732l10010,1732,10010,1502,9686,1502,9686,1732xe" filled="true" fillcolor="#c0c0c0" stroked="false">
                <v:path arrowok="t"/>
                <v:fill type="solid"/>
              </v:shape>
            </v:group>
            <v:group style="position:absolute;left:10550;top:1502;width:104;height:231" coordorigin="10550,1502" coordsize="104,231">
              <v:shape style="position:absolute;left:10550;top:1502;width:104;height:231" coordorigin="10550,1502" coordsize="104,231" path="m10550,1732l10653,1732,10653,1502,10550,1502,10550,1732xe" filled="true" fillcolor="#c0c0c0" stroked="false">
                <v:path arrowok="t"/>
                <v:fill type="solid"/>
              </v:shape>
            </v:group>
            <v:group style="position:absolute;left:10123;top:1502;width:104;height:231" coordorigin="10123,1502" coordsize="104,231">
              <v:shape style="position:absolute;left:10123;top:1502;width:104;height:231" coordorigin="10123,1502" coordsize="104,231" path="m10123,1732l10226,1732,10226,1502,10123,1502,10123,1732xe" filled="true" fillcolor="#c0c0c0" stroked="false">
                <v:path arrowok="t"/>
                <v:fill type="solid"/>
              </v:shape>
            </v:group>
            <v:group style="position:absolute;left:10226;top:1502;width:324;height:231" coordorigin="10226,1502" coordsize="324,231">
              <v:shape style="position:absolute;left:10226;top:1502;width:324;height:231" coordorigin="10226,1502" coordsize="324,231" path="m10226,1732l10550,1732,10550,1502,10226,1502,10226,1732xe" filled="true" fillcolor="#c0c0c0" stroked="false">
                <v:path arrowok="t"/>
                <v:fill type="solid"/>
              </v:shape>
            </v:group>
            <v:group style="position:absolute;left:1364;top:1497;width:9300;height:2" coordorigin="1364,1497" coordsize="9300,2">
              <v:shape style="position:absolute;left:1364;top:1497;width:9300;height:2" coordorigin="1364,1497" coordsize="9300,0" path="m1364,1497l10663,1497e" filled="false" stroked="true" strokeweight=".58004pt" strokecolor="#000000">
                <v:path arrowok="t"/>
              </v:shape>
            </v:group>
            <v:group style="position:absolute;left:1368;top:1502;width:2;height:1169" coordorigin="1368,1502" coordsize="2,1169">
              <v:shape style="position:absolute;left:1368;top:1502;width:2;height:1169" coordorigin="1368,1502" coordsize="0,1169" path="m1368,1502l1368,2670e" filled="false" stroked="true" strokeweight=".580pt" strokecolor="#000000">
                <v:path arrowok="t"/>
              </v:shape>
            </v:group>
            <v:group style="position:absolute;left:2009;top:1502;width:2;height:1169" coordorigin="2009,1502" coordsize="2,1169">
              <v:shape style="position:absolute;left:2009;top:1502;width:2;height:1169" coordorigin="2009,1502" coordsize="0,1169" path="m2009,1502l2009,2670e" filled="false" stroked="true" strokeweight=".580pt" strokecolor="#000000">
                <v:path arrowok="t"/>
              </v:shape>
            </v:group>
            <v:group style="position:absolute;left:2549;top:1502;width:2;height:1169" coordorigin="2549,1502" coordsize="2,1169">
              <v:shape style="position:absolute;left:2549;top:1502;width:2;height:1169" coordorigin="2549,1502" coordsize="0,1169" path="m2549,1502l2549,2670e" filled="false" stroked="true" strokeweight=".580pt" strokecolor="#000000">
                <v:path arrowok="t"/>
              </v:shape>
            </v:group>
            <v:group style="position:absolute;left:3089;top:1502;width:2;height:1169" coordorigin="3089,1502" coordsize="2,1169">
              <v:shape style="position:absolute;left:3089;top:1502;width:2;height:1169" coordorigin="3089,1502" coordsize="0,1169" path="m3089,1502l3089,2670e" filled="false" stroked="true" strokeweight=".580pt" strokecolor="#000000">
                <v:path arrowok="t"/>
              </v:shape>
            </v:group>
            <v:group style="position:absolute;left:3629;top:1502;width:2;height:1169" coordorigin="3629,1502" coordsize="2,1169">
              <v:shape style="position:absolute;left:3629;top:1502;width:2;height:1169" coordorigin="3629,1502" coordsize="0,1169" path="m3629,1502l3629,2670e" filled="false" stroked="true" strokeweight=".580pt" strokecolor="#000000">
                <v:path arrowok="t"/>
              </v:shape>
            </v:group>
            <v:group style="position:absolute;left:4170;top:1502;width:2;height:1169" coordorigin="4170,1502" coordsize="2,1169">
              <v:shape style="position:absolute;left:4170;top:1502;width:2;height:1169" coordorigin="4170,1502" coordsize="0,1169" path="m4170,1502l4170,2670e" filled="false" stroked="true" strokeweight=".580pt" strokecolor="#000000">
                <v:path arrowok="t"/>
              </v:shape>
            </v:group>
            <v:group style="position:absolute;left:4710;top:1502;width:2;height:1169" coordorigin="4710,1502" coordsize="2,1169">
              <v:shape style="position:absolute;left:4710;top:1502;width:2;height:1169" coordorigin="4710,1502" coordsize="0,1169" path="m4710,1502l4710,2670e" filled="false" stroked="true" strokeweight=".580pt" strokecolor="#000000">
                <v:path arrowok="t"/>
              </v:shape>
            </v:group>
            <v:group style="position:absolute;left:5250;top:1502;width:2;height:1169" coordorigin="5250,1502" coordsize="2,1169">
              <v:shape style="position:absolute;left:5250;top:1502;width:2;height:1169" coordorigin="5250,1502" coordsize="0,1169" path="m5250,1502l5250,2670e" filled="false" stroked="true" strokeweight=".579980pt" strokecolor="#000000">
                <v:path arrowok="t"/>
              </v:shape>
            </v:group>
            <v:group style="position:absolute;left:5790;top:1502;width:2;height:1169" coordorigin="5790,1502" coordsize="2,1169">
              <v:shape style="position:absolute;left:5790;top:1502;width:2;height:1169" coordorigin="5790,1502" coordsize="0,1169" path="m5790,1502l5790,2670e" filled="false" stroked="true" strokeweight=".579980pt" strokecolor="#000000">
                <v:path arrowok="t"/>
              </v:shape>
            </v:group>
            <v:group style="position:absolute;left:6330;top:1502;width:2;height:1169" coordorigin="6330,1502" coordsize="2,1169">
              <v:shape style="position:absolute;left:6330;top:1502;width:2;height:1169" coordorigin="6330,1502" coordsize="0,1169" path="m6330,1502l6330,2670e" filled="false" stroked="true" strokeweight=".579980pt" strokecolor="#000000">
                <v:path arrowok="t"/>
              </v:shape>
            </v:group>
            <v:group style="position:absolute;left:6873;top:1502;width:2;height:1169" coordorigin="6873,1502" coordsize="2,1169">
              <v:shape style="position:absolute;left:6873;top:1502;width:2;height:1169" coordorigin="6873,1502" coordsize="0,1169" path="m6873,1502l6873,2670e" filled="false" stroked="true" strokeweight=".58001pt" strokecolor="#000000">
                <v:path arrowok="t"/>
              </v:shape>
            </v:group>
            <v:group style="position:absolute;left:7413;top:1502;width:2;height:1169" coordorigin="7413,1502" coordsize="2,1169">
              <v:shape style="position:absolute;left:7413;top:1502;width:2;height:1169" coordorigin="7413,1502" coordsize="0,1169" path="m7413,1502l7413,2670e" filled="false" stroked="true" strokeweight=".58001pt" strokecolor="#000000">
                <v:path arrowok="t"/>
              </v:shape>
            </v:group>
            <v:group style="position:absolute;left:7953;top:1502;width:2;height:1169" coordorigin="7953,1502" coordsize="2,1169">
              <v:shape style="position:absolute;left:7953;top:1502;width:2;height:1169" coordorigin="7953,1502" coordsize="0,1169" path="m7953,1502l7953,2670e" filled="false" stroked="true" strokeweight=".58001pt" strokecolor="#000000">
                <v:path arrowok="t"/>
              </v:shape>
            </v:group>
            <v:group style="position:absolute;left:8495;top:1502;width:2;height:1169" coordorigin="8495,1502" coordsize="2,1169">
              <v:shape style="position:absolute;left:8495;top:1502;width:2;height:1169" coordorigin="8495,1502" coordsize="0,1169" path="m8495,1502l8495,2670e" filled="false" stroked="true" strokeweight=".58001pt" strokecolor="#000000">
                <v:path arrowok="t"/>
              </v:shape>
            </v:group>
            <v:group style="position:absolute;left:9035;top:1502;width:2;height:1169" coordorigin="9035,1502" coordsize="2,1169">
              <v:shape style="position:absolute;left:9035;top:1502;width:2;height:1169" coordorigin="9035,1502" coordsize="0,1169" path="m9035,1502l9035,2670e" filled="false" stroked="true" strokeweight=".58001pt" strokecolor="#000000">
                <v:path arrowok="t"/>
              </v:shape>
            </v:group>
            <v:group style="position:absolute;left:9578;top:1502;width:2;height:1169" coordorigin="9578,1502" coordsize="2,1169">
              <v:shape style="position:absolute;left:9578;top:1502;width:2;height:1169" coordorigin="9578,1502" coordsize="0,1169" path="m9578,1502l9578,2670e" filled="false" stroked="true" strokeweight=".58001pt" strokecolor="#000000">
                <v:path arrowok="t"/>
              </v:shape>
            </v:group>
            <v:group style="position:absolute;left:10118;top:1502;width:2;height:1169" coordorigin="10118,1502" coordsize="2,1169">
              <v:shape style="position:absolute;left:10118;top:1502;width:2;height:1169" coordorigin="10118,1502" coordsize="0,1169" path="m10118,1502l10118,2670e" filled="false" stroked="true" strokeweight=".58001pt" strokecolor="#000000">
                <v:path arrowok="t"/>
              </v:shape>
            </v:group>
            <v:group style="position:absolute;left:10658;top:1502;width:2;height:1169" coordorigin="10658,1502" coordsize="2,1169">
              <v:shape style="position:absolute;left:10658;top:1502;width:2;height:1169" coordorigin="10658,1502" coordsize="0,1169" path="m10658,1502l10658,2670e" filled="false" stroked="true" strokeweight=".579980pt" strokecolor="#000000">
                <v:path arrowok="t"/>
              </v:shape>
            </v:group>
            <v:group style="position:absolute;left:1364;top:1737;width:9300;height:2" coordorigin="1364,1737" coordsize="9300,2">
              <v:shape style="position:absolute;left:1364;top:1737;width:9300;height:2" coordorigin="1364,1737" coordsize="9300,0" path="m1364,1737l10663,1737e" filled="false" stroked="true" strokeweight=".58004pt" strokecolor="#000000">
                <v:path arrowok="t"/>
              </v:shape>
            </v:group>
            <v:group style="position:absolute;left:1364;top:2205;width:9300;height:2" coordorigin="1364,2205" coordsize="9300,2">
              <v:shape style="position:absolute;left:1364;top:2205;width:9300;height:2" coordorigin="1364,2205" coordsize="9300,0" path="m1364,2205l10663,2205e" filled="false" stroked="true" strokeweight=".579980pt" strokecolor="#000000">
                <v:path arrowok="t"/>
              </v:shape>
            </v:group>
            <v:group style="position:absolute;left:1364;top:2675;width:9300;height:2" coordorigin="1364,2675" coordsize="9300,2">
              <v:shape style="position:absolute;left:1364;top:2675;width:9300;height:2" coordorigin="1364,2675" coordsize="9300,0" path="m1364,2675l10663,2675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Use</w:t>
      </w:r>
      <w:r>
        <w:rPr/>
        <w:t> 97150 </w:t>
      </w:r>
      <w:r>
        <w:rPr>
          <w:spacing w:val="-2"/>
        </w:rPr>
        <w:t>GO </w:t>
      </w:r>
      <w:r>
        <w:rPr/>
        <w:t>for </w:t>
      </w:r>
      <w:r>
        <w:rPr>
          <w:spacing w:val="-1"/>
        </w:rPr>
        <w:t>procedure(s)</w:t>
      </w:r>
      <w:r>
        <w:rPr/>
        <w:t> </w:t>
      </w:r>
      <w:r>
        <w:rPr>
          <w:spacing w:val="-1"/>
        </w:rPr>
        <w:t>provided</w:t>
      </w:r>
      <w:r>
        <w:rPr/>
        <w:t> to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group</w:t>
      </w:r>
      <w:r>
        <w:rPr/>
        <w:t> (2 or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individuals)</w:t>
      </w:r>
      <w:r>
        <w:rPr>
          <w:b w:val="0"/>
        </w:rPr>
      </w:r>
    </w:p>
    <w:tbl>
      <w:tblPr>
        <w:tblW w:w="0" w:type="auto"/>
        <w:jc w:val="left"/>
        <w:tblInd w:w="4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481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2"/>
        <w:gridCol w:w="844"/>
      </w:tblGrid>
      <w:tr>
        <w:trPr>
          <w:trHeight w:val="1481" w:hRule="exact"/>
        </w:trPr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8" w:val="left" w:leader="none"/>
              </w:tabs>
              <w:spacing w:line="245" w:lineRule="auto"/>
              <w:ind w:left="99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Date</w:t>
              <w:tab/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3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-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</w:t>
              <w:tab/>
            </w:r>
            <w:r>
              <w:rPr>
                <w:rFonts w:ascii="Times New Roman"/>
                <w:spacing w:val="1"/>
                <w:sz w:val="20"/>
              </w:rPr>
              <w:t>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-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228" w:lineRule="exact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</w:t>
              <w:tab/>
            </w:r>
            <w:r>
              <w:rPr>
                <w:rFonts w:ascii="Times New Roman"/>
                <w:spacing w:val="1"/>
                <w:sz w:val="20"/>
              </w:rPr>
              <w:t>15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tabs>
                <w:tab w:pos="710" w:val="left" w:leader="none"/>
              </w:tabs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30</w:t>
              <w:tab/>
            </w:r>
            <w:r>
              <w:rPr>
                <w:rFonts w:ascii="Times New Roman"/>
                <w:spacing w:val="1"/>
                <w:sz w:val="20"/>
              </w:rPr>
              <w:t>31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4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414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7552" w:val="left" w:leader="none"/>
        </w:tabs>
        <w:spacing w:line="20" w:lineRule="atLeast"/>
        <w:ind w:left="8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55.35pt;height:.65pt;mso-position-horizontal-relative:char;mso-position-vertical-relative:line" coordorigin="0,0" coordsize="5107,13">
            <v:group style="position:absolute;left:6;top:6;width:5095;height:2" coordorigin="6,6" coordsize="5095,2">
              <v:shape style="position:absolute;left:6;top:6;width:5095;height:2" coordorigin="6,6" coordsize="5095,0" path="m6,6l5101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1.25pt;height:.65pt;mso-position-horizontal-relative:char;mso-position-vertical-relative:line" coordorigin="0,0" coordsize="2225,13">
            <v:group style="position:absolute;left:6;top:6;width:2213;height:2" coordorigin="6,6" coordsize="2213,2">
              <v:shape style="position:absolute;left:6;top:6;width:2213;height:2" coordorigin="6,6" coordsize="2213,0" path="m6,6l22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8119" w:val="left" w:leader="none"/>
        </w:tabs>
        <w:spacing w:line="254" w:lineRule="exact" w:before="0"/>
        <w:ind w:left="20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Signature/Credentials</w:t>
        <w:tab/>
        <w:t>Date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6202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WVDE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BMS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SBHS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Appendix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Effective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Date: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January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6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Service Record – Speech Therapy</dc:title>
  <dcterms:created xsi:type="dcterms:W3CDTF">2017-09-11T13:02:20Z</dcterms:created>
  <dcterms:modified xsi:type="dcterms:W3CDTF">2017-09-11T13:02:20Z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2017-09-11T00:00:00Z</vt:filetime>
  </property>
</Properties>
</file>